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D7" w:rsidRPr="007A4B05" w:rsidRDefault="00125AD7" w:rsidP="00E02EB6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  <w:lang w:val="fr-FR"/>
        </w:rPr>
      </w:pPr>
      <w:r w:rsidRPr="007A4B05">
        <w:rPr>
          <w:b/>
          <w:sz w:val="28"/>
          <w:szCs w:val="28"/>
          <w:lang w:val="fr-FR"/>
        </w:rPr>
        <w:t>APPE</w:t>
      </w:r>
      <w:r>
        <w:rPr>
          <w:b/>
          <w:sz w:val="28"/>
          <w:szCs w:val="28"/>
          <w:lang w:val="fr-FR"/>
        </w:rPr>
        <w:t xml:space="preserve">L À PROJETS </w:t>
      </w:r>
      <w:r w:rsidR="008769EF">
        <w:rPr>
          <w:b/>
          <w:sz w:val="28"/>
          <w:szCs w:val="28"/>
          <w:lang w:val="fr-FR"/>
        </w:rPr>
        <w:t>2023 – « Promouvoir les droits humains</w:t>
      </w:r>
      <w:r>
        <w:rPr>
          <w:b/>
          <w:sz w:val="28"/>
          <w:szCs w:val="28"/>
          <w:lang w:val="fr-FR"/>
        </w:rPr>
        <w:t> »</w:t>
      </w:r>
    </w:p>
    <w:p w:rsidR="00125AD7" w:rsidRPr="003C36E9" w:rsidRDefault="00125AD7" w:rsidP="00E02EB6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4"/>
          <w:szCs w:val="24"/>
          <w:lang w:val="fr-FR"/>
        </w:rPr>
      </w:pPr>
      <w:r w:rsidRPr="007A4B05">
        <w:rPr>
          <w:b/>
          <w:sz w:val="28"/>
          <w:szCs w:val="28"/>
          <w:lang w:val="fr-FR"/>
        </w:rPr>
        <w:t xml:space="preserve">FICHE </w:t>
      </w:r>
      <w:r>
        <w:rPr>
          <w:b/>
          <w:sz w:val="28"/>
          <w:szCs w:val="28"/>
          <w:lang w:val="fr-FR"/>
        </w:rPr>
        <w:t>DE CANDIDATURE</w:t>
      </w:r>
      <w:r w:rsidRPr="007A4B05">
        <w:rPr>
          <w:b/>
          <w:sz w:val="28"/>
          <w:szCs w:val="28"/>
          <w:lang w:val="fr-FR"/>
        </w:rPr>
        <w:t xml:space="preserve"> 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5AD7" w:rsidRPr="00125AD7" w:rsidTr="00AD1009">
        <w:trPr>
          <w:trHeight w:val="1183"/>
        </w:trPr>
        <w:tc>
          <w:tcPr>
            <w:tcW w:w="9498" w:type="dxa"/>
          </w:tcPr>
          <w:p w:rsidR="00125AD7" w:rsidRPr="006F058E" w:rsidRDefault="00125AD7" w:rsidP="008769E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</w:t>
            </w:r>
            <w:r w:rsidRPr="006F058E">
              <w:rPr>
                <w:lang w:val="fr-FR"/>
              </w:rPr>
              <w:t xml:space="preserve"> date</w:t>
            </w:r>
            <w:r>
              <w:rPr>
                <w:lang w:val="fr-FR"/>
              </w:rPr>
              <w:t>s</w:t>
            </w:r>
            <w:r w:rsidRPr="006F058E">
              <w:rPr>
                <w:lang w:val="fr-FR"/>
              </w:rPr>
              <w:t xml:space="preserve"> limite d’envoi des dossiers au présent appel </w:t>
            </w:r>
            <w:r>
              <w:rPr>
                <w:lang w:val="fr-FR"/>
              </w:rPr>
              <w:t>sont</w:t>
            </w:r>
            <w:r w:rsidR="008769EF">
              <w:rPr>
                <w:lang w:val="fr-FR"/>
              </w:rPr>
              <w:t xml:space="preserve"> d</w:t>
            </w:r>
            <w:r w:rsidRPr="006F058E">
              <w:rPr>
                <w:lang w:val="fr-FR"/>
              </w:rPr>
              <w:t xml:space="preserve">u </w:t>
            </w:r>
            <w:r w:rsidR="008769EF">
              <w:rPr>
                <w:b/>
                <w:lang w:val="fr-FR"/>
              </w:rPr>
              <w:t>15</w:t>
            </w:r>
            <w:r w:rsidR="00F07B66">
              <w:rPr>
                <w:b/>
                <w:lang w:val="fr-FR"/>
              </w:rPr>
              <w:t xml:space="preserve"> mai</w:t>
            </w:r>
            <w:r>
              <w:rPr>
                <w:b/>
                <w:lang w:val="fr-FR"/>
              </w:rPr>
              <w:t xml:space="preserve"> au 1</w:t>
            </w:r>
            <w:r w:rsidR="008769EF">
              <w:rPr>
                <w:b/>
                <w:lang w:val="fr-FR"/>
              </w:rPr>
              <w:t>5</w:t>
            </w:r>
            <w:r>
              <w:rPr>
                <w:b/>
                <w:lang w:val="fr-FR"/>
              </w:rPr>
              <w:t xml:space="preserve"> juillet 2023</w:t>
            </w:r>
            <w:r w:rsidRPr="006F058E">
              <w:rPr>
                <w:b/>
                <w:lang w:val="fr-FR"/>
              </w:rPr>
              <w:t>.</w:t>
            </w:r>
            <w:r w:rsidRPr="006F058E">
              <w:rPr>
                <w:lang w:val="fr-FR"/>
              </w:rPr>
              <w:t xml:space="preserve"> </w:t>
            </w:r>
          </w:p>
          <w:p w:rsidR="00125AD7" w:rsidRPr="006F058E" w:rsidRDefault="00125AD7" w:rsidP="008769EF">
            <w:pPr>
              <w:jc w:val="center"/>
              <w:rPr>
                <w:b/>
                <w:lang w:val="fr-FR"/>
              </w:rPr>
            </w:pPr>
            <w:r w:rsidRPr="006F058E">
              <w:rPr>
                <w:lang w:val="fr-FR"/>
              </w:rPr>
              <w:t xml:space="preserve">La fiche de candidature et les documents annexés sont à envoyer </w:t>
            </w:r>
            <w:r w:rsidRPr="008769EF">
              <w:rPr>
                <w:b/>
                <w:lang w:val="fr-FR"/>
              </w:rPr>
              <w:t>uniquement</w:t>
            </w:r>
            <w:r w:rsidRPr="006F058E">
              <w:rPr>
                <w:lang w:val="fr-FR"/>
              </w:rPr>
              <w:t xml:space="preserve"> par courrier électronique à l’adresse mail : </w:t>
            </w:r>
            <w:r>
              <w:rPr>
                <w:b/>
                <w:lang w:val="fr-FR"/>
              </w:rPr>
              <w:t>s</w:t>
            </w:r>
            <w:r w:rsidR="008769EF">
              <w:rPr>
                <w:b/>
                <w:lang w:val="fr-FR"/>
              </w:rPr>
              <w:t>ervice.dh</w:t>
            </w:r>
            <w:r>
              <w:rPr>
                <w:b/>
                <w:lang w:val="fr-FR"/>
              </w:rPr>
              <w:t>@</w:t>
            </w:r>
            <w:r w:rsidR="008769EF">
              <w:rPr>
                <w:b/>
                <w:lang w:val="fr-FR"/>
              </w:rPr>
              <w:t>mj</w:t>
            </w:r>
            <w:r>
              <w:rPr>
                <w:b/>
                <w:lang w:val="fr-FR"/>
              </w:rPr>
              <w:t>.etat.lu</w:t>
            </w:r>
          </w:p>
          <w:p w:rsidR="00125AD7" w:rsidRPr="006F058E" w:rsidRDefault="00125AD7" w:rsidP="008769EF">
            <w:pPr>
              <w:jc w:val="center"/>
              <w:rPr>
                <w:lang w:val="fr-FR"/>
              </w:rPr>
            </w:pPr>
            <w:r w:rsidRPr="006F058E">
              <w:rPr>
                <w:lang w:val="fr-FR"/>
              </w:rPr>
              <w:t>Tout autre document jugé utile peut être soumis avec la présente fiche de candidature.</w:t>
            </w:r>
          </w:p>
        </w:tc>
      </w:tr>
    </w:tbl>
    <w:p w:rsidR="00125AD7" w:rsidRDefault="00AD1009" w:rsidP="00AD1009">
      <w:pPr>
        <w:spacing w:after="0" w:line="360" w:lineRule="auto"/>
        <w:ind w:left="340"/>
        <w:jc w:val="center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*</w:t>
      </w:r>
      <w:r w:rsidRPr="00AD1009">
        <w:rPr>
          <w:b/>
          <w:sz w:val="20"/>
          <w:szCs w:val="20"/>
          <w:lang w:val="fr-FR"/>
        </w:rPr>
        <w:t>Tous les champs sont obligatoires</w:t>
      </w:r>
    </w:p>
    <w:p w:rsidR="00125AD7" w:rsidRPr="00543C94" w:rsidRDefault="00125AD7" w:rsidP="00543C94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>
        <w:rPr>
          <w:b/>
          <w:lang w:val="fr-FR"/>
        </w:rPr>
        <w:t xml:space="preserve">Coordonnées du porteur de projet </w:t>
      </w:r>
    </w:p>
    <w:p w:rsidR="00125AD7" w:rsidRDefault="000400A1" w:rsidP="00125AD7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Porteur du projet :</w:t>
      </w:r>
    </w:p>
    <w:p w:rsidR="00EC5323" w:rsidRDefault="001D476B" w:rsidP="00EC5323">
      <w:pPr>
        <w:pStyle w:val="ListParagraph"/>
        <w:ind w:left="360"/>
        <w:jc w:val="both"/>
        <w:rPr>
          <w:lang w:val="fr-FR"/>
        </w:rPr>
      </w:pPr>
      <w:sdt>
        <w:sdtPr>
          <w:rPr>
            <w:lang w:val="fr-FR"/>
          </w:rPr>
          <w:id w:val="146869523"/>
          <w:placeholder>
            <w:docPart w:val="F0285552A7FF44568BFE83D20AC27D9A"/>
          </w:placeholder>
          <w:showingPlcHdr/>
          <w:text/>
        </w:sdtPr>
        <w:sdtEndPr/>
        <w:sdtContent>
          <w:r w:rsidR="00EC5323" w:rsidRPr="00335D67">
            <w:rPr>
              <w:rStyle w:val="PlaceholderText"/>
            </w:rPr>
            <w:t xml:space="preserve">Nom &amp; </w:t>
          </w:r>
          <w:proofErr w:type="spellStart"/>
          <w:r>
            <w:rPr>
              <w:rStyle w:val="PlaceholderText"/>
            </w:rPr>
            <w:t>Pré</w:t>
          </w:r>
          <w:r w:rsidR="00EC5323" w:rsidRPr="00335D67">
            <w:rPr>
              <w:rStyle w:val="PlaceholderText"/>
            </w:rPr>
            <w:t>nom</w:t>
          </w:r>
          <w:proofErr w:type="spellEnd"/>
        </w:sdtContent>
      </w:sdt>
    </w:p>
    <w:p w:rsidR="00335D67" w:rsidRDefault="001D476B" w:rsidP="00335D67">
      <w:pPr>
        <w:pStyle w:val="ListParagraph"/>
        <w:ind w:left="360"/>
        <w:jc w:val="both"/>
        <w:rPr>
          <w:lang w:val="fr-FR"/>
        </w:rPr>
      </w:pPr>
      <w:sdt>
        <w:sdtPr>
          <w:rPr>
            <w:lang w:val="fr-FR"/>
          </w:rPr>
          <w:id w:val="-273945875"/>
          <w:placeholder>
            <w:docPart w:val="0A74E293A68344769991136DF1D55148"/>
          </w:placeholder>
          <w:showingPlcHdr/>
          <w:text/>
        </w:sdtPr>
        <w:sdtEndPr/>
        <w:sdtContent>
          <w:r w:rsidR="0059080F">
            <w:rPr>
              <w:rStyle w:val="PlaceholderText"/>
            </w:rPr>
            <w:t>Adresse (No. et R</w:t>
          </w:r>
          <w:r w:rsidR="00335D67">
            <w:rPr>
              <w:rStyle w:val="PlaceholderText"/>
            </w:rPr>
            <w:t>ue</w:t>
          </w:r>
          <w:r w:rsidR="00D60079">
            <w:rPr>
              <w:rStyle w:val="PlaceholderText"/>
            </w:rPr>
            <w:t>, Code p</w:t>
          </w:r>
          <w:r w:rsidR="00335D67">
            <w:rPr>
              <w:rStyle w:val="PlaceholderText"/>
            </w:rPr>
            <w:t>ostal, Localité, Pays)</w:t>
          </w:r>
        </w:sdtContent>
      </w:sdt>
    </w:p>
    <w:sdt>
      <w:sdtPr>
        <w:rPr>
          <w:lang w:val="fr-FR"/>
        </w:rPr>
        <w:id w:val="-85155005"/>
        <w:placeholder>
          <w:docPart w:val="AD1EB755466247E59B53836D1AC1C59B"/>
        </w:placeholder>
        <w:showingPlcHdr/>
        <w:text/>
      </w:sdtPr>
      <w:sdtEndPr/>
      <w:sdtContent>
        <w:p w:rsidR="005B5ED3" w:rsidRPr="005B5ED3" w:rsidRDefault="0059080F" w:rsidP="005B5ED3">
          <w:pPr>
            <w:pStyle w:val="ListParagraph"/>
            <w:ind w:left="360"/>
            <w:jc w:val="both"/>
            <w:rPr>
              <w:lang w:val="fr-FR"/>
            </w:rPr>
          </w:pPr>
          <w:r>
            <w:rPr>
              <w:rStyle w:val="PlaceholderText"/>
            </w:rPr>
            <w:t>No</w:t>
          </w:r>
          <w:r w:rsidR="00D60079">
            <w:rPr>
              <w:rStyle w:val="PlaceholderText"/>
            </w:rPr>
            <w:t xml:space="preserve">. </w:t>
          </w:r>
          <w:r>
            <w:rPr>
              <w:rStyle w:val="PlaceholderText"/>
            </w:rPr>
            <w:t>Télé</w:t>
          </w:r>
          <w:r w:rsidR="005B5ED3">
            <w:rPr>
              <w:rStyle w:val="PlaceholderText"/>
            </w:rPr>
            <w:t>phone</w:t>
          </w:r>
        </w:p>
      </w:sdtContent>
    </w:sdt>
    <w:sdt>
      <w:sdtPr>
        <w:rPr>
          <w:lang w:val="fr-FR"/>
        </w:rPr>
        <w:id w:val="-1530639299"/>
        <w:placeholder>
          <w:docPart w:val="05FAB18583B645B09196EBD89C84504F"/>
        </w:placeholder>
        <w:showingPlcHdr/>
        <w:text/>
      </w:sdtPr>
      <w:sdtEndPr/>
      <w:sdtContent>
        <w:p w:rsidR="00335D67" w:rsidRDefault="00D60079" w:rsidP="00335D67">
          <w:pPr>
            <w:pStyle w:val="ListParagraph"/>
            <w:ind w:left="360"/>
            <w:jc w:val="both"/>
            <w:rPr>
              <w:lang w:val="fr-FR"/>
            </w:rPr>
          </w:pPr>
          <w:r>
            <w:rPr>
              <w:rStyle w:val="PlaceholderText"/>
            </w:rPr>
            <w:t>Adresse électronique</w:t>
          </w:r>
        </w:p>
      </w:sdtContent>
    </w:sdt>
    <w:sdt>
      <w:sdtPr>
        <w:rPr>
          <w:lang w:val="fr-FR"/>
        </w:rPr>
        <w:id w:val="395630579"/>
        <w:placeholder>
          <w:docPart w:val="9CAEE75F8DE74745B80674940CB6916D"/>
        </w:placeholder>
        <w:showingPlcHdr/>
        <w:text/>
      </w:sdtPr>
      <w:sdtEndPr/>
      <w:sdtContent>
        <w:p w:rsidR="005B5ED3" w:rsidRPr="00335D67" w:rsidRDefault="005B5ED3" w:rsidP="00335D67">
          <w:pPr>
            <w:pStyle w:val="ListParagraph"/>
            <w:ind w:left="360"/>
            <w:jc w:val="both"/>
            <w:rPr>
              <w:lang w:val="fr-FR"/>
            </w:rPr>
          </w:pPr>
          <w:r>
            <w:rPr>
              <w:rStyle w:val="PlaceholderText"/>
            </w:rPr>
            <w:t>Site internet</w:t>
          </w:r>
        </w:p>
      </w:sdtContent>
    </w:sdt>
    <w:p w:rsidR="00543C94" w:rsidRDefault="00543C94" w:rsidP="00543C94">
      <w:pPr>
        <w:pStyle w:val="ListParagraph"/>
        <w:ind w:left="360"/>
        <w:jc w:val="both"/>
        <w:rPr>
          <w:lang w:val="fr-FR"/>
        </w:rPr>
      </w:pPr>
    </w:p>
    <w:p w:rsidR="00543C94" w:rsidRDefault="00543C94" w:rsidP="00125AD7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BC320E">
        <w:rPr>
          <w:lang w:val="fr-FR"/>
        </w:rPr>
        <w:t xml:space="preserve">Personne de contact (responsable du suivi </w:t>
      </w:r>
      <w:r w:rsidR="000400A1">
        <w:rPr>
          <w:lang w:val="fr-FR"/>
        </w:rPr>
        <w:t>du projet) :</w:t>
      </w:r>
    </w:p>
    <w:p w:rsidR="00125AD7" w:rsidRDefault="001D476B" w:rsidP="00125AD7">
      <w:pPr>
        <w:pStyle w:val="ListParagraph"/>
        <w:ind w:left="360"/>
        <w:jc w:val="both"/>
        <w:rPr>
          <w:lang w:val="fr-FR"/>
        </w:rPr>
      </w:pPr>
      <w:sdt>
        <w:sdtPr>
          <w:rPr>
            <w:lang w:val="fr-FR"/>
          </w:rPr>
          <w:id w:val="1512173119"/>
          <w:placeholder>
            <w:docPart w:val="C9857B8D513947AB9E838AB6B18353FF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Nom &amp; </w:t>
          </w:r>
          <w:proofErr w:type="spellStart"/>
          <w:r>
            <w:rPr>
              <w:rStyle w:val="PlaceholderText"/>
            </w:rPr>
            <w:t>Pré</w:t>
          </w:r>
          <w:r w:rsidR="008B1E5D" w:rsidRPr="00335D67">
            <w:rPr>
              <w:rStyle w:val="PlaceholderText"/>
            </w:rPr>
            <w:t>nom</w:t>
          </w:r>
          <w:proofErr w:type="spellEnd"/>
        </w:sdtContent>
      </w:sdt>
    </w:p>
    <w:p w:rsidR="008B1E5D" w:rsidRDefault="001D476B" w:rsidP="00125AD7">
      <w:pPr>
        <w:pStyle w:val="ListParagraph"/>
        <w:ind w:left="360"/>
        <w:jc w:val="both"/>
        <w:rPr>
          <w:lang w:val="fr-FR"/>
        </w:rPr>
      </w:pPr>
      <w:sdt>
        <w:sdtPr>
          <w:rPr>
            <w:lang w:val="fr-FR"/>
          </w:rPr>
          <w:id w:val="485591959"/>
          <w:placeholder>
            <w:docPart w:val="8C16717359394BEFB050589171B58F0E"/>
          </w:placeholder>
          <w:showingPlcHdr/>
          <w:text/>
        </w:sdtPr>
        <w:sdtEndPr/>
        <w:sdtContent>
          <w:r w:rsidR="00523EB2">
            <w:rPr>
              <w:rStyle w:val="PlaceholderText"/>
            </w:rPr>
            <w:t>Fonction</w:t>
          </w:r>
        </w:sdtContent>
      </w:sdt>
    </w:p>
    <w:p w:rsidR="008B1E5D" w:rsidRDefault="001D476B" w:rsidP="00125AD7">
      <w:pPr>
        <w:pStyle w:val="ListParagraph"/>
        <w:ind w:left="360"/>
        <w:jc w:val="both"/>
        <w:rPr>
          <w:lang w:val="fr-FR"/>
        </w:rPr>
      </w:pPr>
      <w:sdt>
        <w:sdtPr>
          <w:rPr>
            <w:lang w:val="fr-FR"/>
          </w:rPr>
          <w:id w:val="-657691755"/>
          <w:placeholder>
            <w:docPart w:val="B45A55A4B2694DC2B13BEE3FEE605B6A"/>
          </w:placeholder>
          <w:showingPlcHdr/>
          <w:text/>
        </w:sdtPr>
        <w:sdtEndPr/>
        <w:sdtContent>
          <w:r w:rsidR="0059080F">
            <w:rPr>
              <w:rStyle w:val="PlaceholderText"/>
            </w:rPr>
            <w:t>Adresse (No.</w:t>
          </w:r>
          <w:r w:rsidR="008B1E5D">
            <w:rPr>
              <w:rStyle w:val="PlaceholderText"/>
            </w:rPr>
            <w:t xml:space="preserve"> </w:t>
          </w:r>
          <w:r w:rsidR="0059080F">
            <w:rPr>
              <w:rStyle w:val="PlaceholderText"/>
            </w:rPr>
            <w:t xml:space="preserve">et </w:t>
          </w:r>
          <w:r w:rsidR="008B1E5D">
            <w:rPr>
              <w:rStyle w:val="PlaceholderText"/>
            </w:rPr>
            <w:t>Rue, Code postal, Localité, Pays)</w:t>
          </w:r>
        </w:sdtContent>
      </w:sdt>
    </w:p>
    <w:sdt>
      <w:sdtPr>
        <w:rPr>
          <w:lang w:val="fr-FR"/>
        </w:rPr>
        <w:id w:val="-781028876"/>
        <w:placeholder>
          <w:docPart w:val="E11F4B058F024407B202AEBE5DF6AEF1"/>
        </w:placeholder>
        <w:showingPlcHdr/>
        <w:text/>
      </w:sdtPr>
      <w:sdtEndPr/>
      <w:sdtContent>
        <w:p w:rsidR="00523EB2" w:rsidRPr="005B5ED3" w:rsidRDefault="0059080F" w:rsidP="00523EB2">
          <w:pPr>
            <w:pStyle w:val="ListParagraph"/>
            <w:ind w:left="360"/>
            <w:jc w:val="both"/>
            <w:rPr>
              <w:lang w:val="fr-FR"/>
            </w:rPr>
          </w:pPr>
          <w:r>
            <w:rPr>
              <w:rStyle w:val="PlaceholderText"/>
            </w:rPr>
            <w:t>No. Télé</w:t>
          </w:r>
          <w:r w:rsidR="00523EB2">
            <w:rPr>
              <w:rStyle w:val="PlaceholderText"/>
            </w:rPr>
            <w:t>phone</w:t>
          </w:r>
        </w:p>
      </w:sdtContent>
    </w:sdt>
    <w:sdt>
      <w:sdtPr>
        <w:rPr>
          <w:lang w:val="fr-FR"/>
        </w:rPr>
        <w:id w:val="-1098330054"/>
        <w:placeholder>
          <w:docPart w:val="1DA83DDB1EE64AC68E15EC5572A1B508"/>
        </w:placeholder>
        <w:showingPlcHdr/>
        <w:text/>
      </w:sdtPr>
      <w:sdtEndPr/>
      <w:sdtContent>
        <w:p w:rsidR="008B1E5D" w:rsidRPr="00523EB2" w:rsidRDefault="00523EB2" w:rsidP="00523EB2">
          <w:pPr>
            <w:pStyle w:val="ListParagraph"/>
            <w:ind w:left="360"/>
            <w:jc w:val="both"/>
            <w:rPr>
              <w:lang w:val="fr-FR"/>
            </w:rPr>
          </w:pPr>
          <w:r>
            <w:rPr>
              <w:rStyle w:val="PlaceholderText"/>
            </w:rPr>
            <w:t>Adresse électronique</w:t>
          </w:r>
        </w:p>
      </w:sdtContent>
    </w:sdt>
    <w:p w:rsidR="008B1E5D" w:rsidRDefault="008B1E5D" w:rsidP="00125AD7">
      <w:pPr>
        <w:pStyle w:val="ListParagraph"/>
        <w:ind w:left="360"/>
        <w:jc w:val="both"/>
        <w:rPr>
          <w:lang w:val="fr-FR"/>
        </w:rPr>
      </w:pPr>
    </w:p>
    <w:p w:rsidR="00125AD7" w:rsidRPr="004B3347" w:rsidRDefault="00125AD7" w:rsidP="00125AD7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3261B7">
        <w:rPr>
          <w:lang w:val="fr-FR"/>
        </w:rPr>
        <w:t>Coordonnées bancaires (banque</w:t>
      </w:r>
      <w:r>
        <w:rPr>
          <w:lang w:val="fr-FR"/>
        </w:rPr>
        <w:t xml:space="preserve"> et numéro de compte IBAN)</w:t>
      </w:r>
      <w:r w:rsidR="000400A1">
        <w:rPr>
          <w:lang w:val="fr-FR"/>
        </w:rPr>
        <w:t> :</w:t>
      </w:r>
    </w:p>
    <w:p w:rsidR="00125AD7" w:rsidRDefault="001D476B" w:rsidP="00125AD7">
      <w:pPr>
        <w:pStyle w:val="ListParagraph"/>
        <w:ind w:left="360"/>
        <w:jc w:val="both"/>
        <w:rPr>
          <w:lang w:val="fr-FR"/>
        </w:rPr>
      </w:pPr>
      <w:sdt>
        <w:sdtPr>
          <w:rPr>
            <w:lang w:val="fr-FR"/>
          </w:rPr>
          <w:id w:val="1416981350"/>
          <w:placeholder>
            <w:docPart w:val="36D1F8EA832A410C9C80F9050D219A0B"/>
          </w:placeholder>
          <w:showingPlcHdr/>
          <w:text/>
        </w:sdtPr>
        <w:sdtEndPr/>
        <w:sdtContent>
          <w:r w:rsidR="000400A1">
            <w:rPr>
              <w:rStyle w:val="PlaceholderText"/>
            </w:rPr>
            <w:t>Banque</w:t>
          </w:r>
        </w:sdtContent>
      </w:sdt>
      <w:r w:rsidR="000400A1">
        <w:rPr>
          <w:lang w:val="fr-FR"/>
        </w:rPr>
        <w:br/>
      </w:r>
      <w:r w:rsidR="00523EB2">
        <w:rPr>
          <w:lang w:val="fr-FR"/>
        </w:rPr>
        <w:t>LU</w:t>
      </w:r>
      <w:sdt>
        <w:sdtPr>
          <w:rPr>
            <w:lang w:val="fr-FR"/>
          </w:rPr>
          <w:id w:val="1316917509"/>
          <w:placeholder>
            <w:docPart w:val="F42E0C2B03E84486AAA135A1C25E983D"/>
          </w:placeholder>
          <w:showingPlcHdr/>
          <w:text/>
        </w:sdtPr>
        <w:sdtEndPr/>
        <w:sdtContent>
          <w:r w:rsidR="000400A1">
            <w:rPr>
              <w:lang w:val="fr-FR"/>
            </w:rPr>
            <w:t xml:space="preserve"> </w:t>
          </w:r>
          <w:r w:rsidR="0059080F">
            <w:rPr>
              <w:rStyle w:val="PlaceholderText"/>
            </w:rPr>
            <w:t>Numé</w:t>
          </w:r>
          <w:r w:rsidR="00523EB2" w:rsidRPr="00523EB2">
            <w:rPr>
              <w:rStyle w:val="PlaceholderText"/>
            </w:rPr>
            <w:t>ro IBAN</w:t>
          </w:r>
          <w:r w:rsidR="000400A1">
            <w:rPr>
              <w:rStyle w:val="PlaceholderText"/>
            </w:rPr>
            <w:t xml:space="preserve"> LU………</w:t>
          </w:r>
        </w:sdtContent>
      </w:sdt>
    </w:p>
    <w:p w:rsidR="00523EB2" w:rsidRDefault="00523EB2" w:rsidP="00125AD7">
      <w:pPr>
        <w:pStyle w:val="ListParagraph"/>
        <w:ind w:left="360"/>
        <w:jc w:val="both"/>
        <w:rPr>
          <w:lang w:val="fr-FR"/>
        </w:rPr>
      </w:pPr>
    </w:p>
    <w:p w:rsidR="00125AD7" w:rsidRDefault="00125AD7" w:rsidP="00125AD7">
      <w:pPr>
        <w:pStyle w:val="ListParagraph"/>
        <w:numPr>
          <w:ilvl w:val="0"/>
          <w:numId w:val="2"/>
        </w:numPr>
        <w:spacing w:after="0" w:line="276" w:lineRule="auto"/>
        <w:ind w:left="283"/>
        <w:rPr>
          <w:b/>
        </w:rPr>
      </w:pPr>
      <w:r>
        <w:rPr>
          <w:b/>
        </w:rPr>
        <w:t xml:space="preserve">Titre </w:t>
      </w:r>
      <w:r w:rsidRPr="002C6295">
        <w:rPr>
          <w:b/>
        </w:rPr>
        <w:t>du projet</w:t>
      </w:r>
      <w:r w:rsidR="000400A1">
        <w:rPr>
          <w:b/>
        </w:rPr>
        <w:t xml:space="preserve"> </w:t>
      </w:r>
    </w:p>
    <w:sdt>
      <w:sdtPr>
        <w:id w:val="592522097"/>
        <w:placeholder>
          <w:docPart w:val="6B47EEBDFA634142A09BBCF52A1B9EE9"/>
        </w:placeholder>
        <w:showingPlcHdr/>
        <w:text/>
      </w:sdtPr>
      <w:sdtEndPr/>
      <w:sdtContent>
        <w:p w:rsidR="00125AD7" w:rsidRPr="004678A5" w:rsidRDefault="00523EB2" w:rsidP="00125AD7">
          <w:pPr>
            <w:pStyle w:val="ListParagraph"/>
            <w:spacing w:after="0" w:line="276" w:lineRule="auto"/>
            <w:ind w:left="283"/>
          </w:pPr>
          <w:r w:rsidRPr="004678A5">
            <w:rPr>
              <w:rStyle w:val="PlaceholderText"/>
            </w:rPr>
            <w:t>Titre du projet</w:t>
          </w:r>
        </w:p>
      </w:sdtContent>
    </w:sdt>
    <w:p w:rsidR="00125AD7" w:rsidRDefault="00125AD7" w:rsidP="00125AD7">
      <w:pPr>
        <w:pStyle w:val="ListParagraph"/>
        <w:spacing w:after="0" w:line="276" w:lineRule="auto"/>
        <w:ind w:left="283"/>
        <w:rPr>
          <w:b/>
        </w:rPr>
      </w:pPr>
    </w:p>
    <w:p w:rsidR="00125AD7" w:rsidRDefault="00125AD7" w:rsidP="00125AD7">
      <w:pPr>
        <w:pStyle w:val="ListParagraph"/>
        <w:numPr>
          <w:ilvl w:val="0"/>
          <w:numId w:val="2"/>
        </w:numPr>
        <w:spacing w:after="0" w:line="276" w:lineRule="auto"/>
        <w:ind w:left="283"/>
        <w:rPr>
          <w:b/>
        </w:rPr>
      </w:pPr>
      <w:r>
        <w:rPr>
          <w:b/>
        </w:rPr>
        <w:t>Objectif du projet</w:t>
      </w:r>
    </w:p>
    <w:p w:rsidR="00E02EB6" w:rsidRPr="004678A5" w:rsidRDefault="001D476B" w:rsidP="00E02EB6">
      <w:pPr>
        <w:ind w:left="283"/>
      </w:pPr>
      <w:sdt>
        <w:sdtPr>
          <w:id w:val="-94484640"/>
          <w:placeholder>
            <w:docPart w:val="3C1786AD5B504985800D4077A448209A"/>
          </w:placeholder>
          <w:showingPlcHdr/>
          <w:text/>
        </w:sdtPr>
        <w:sdtEndPr/>
        <w:sdtContent>
          <w:r w:rsidR="0059080F" w:rsidRPr="004678A5">
            <w:rPr>
              <w:rStyle w:val="PlaceholderText"/>
            </w:rPr>
            <w:t>Description de l’o</w:t>
          </w:r>
          <w:r w:rsidR="00200509" w:rsidRPr="004678A5">
            <w:rPr>
              <w:rStyle w:val="PlaceholderText"/>
            </w:rPr>
            <w:t>bjectif</w:t>
          </w:r>
        </w:sdtContent>
      </w:sdt>
      <w:r w:rsidR="00E02EB6" w:rsidRPr="004678A5">
        <w:br/>
      </w:r>
    </w:p>
    <w:p w:rsidR="00125AD7" w:rsidRDefault="00125AD7" w:rsidP="00125AD7">
      <w:pPr>
        <w:pStyle w:val="ListParagraph"/>
        <w:numPr>
          <w:ilvl w:val="0"/>
          <w:numId w:val="2"/>
        </w:numPr>
        <w:spacing w:after="0" w:line="276" w:lineRule="auto"/>
        <w:ind w:left="283"/>
        <w:rPr>
          <w:b/>
        </w:rPr>
      </w:pPr>
      <w:r>
        <w:rPr>
          <w:b/>
        </w:rPr>
        <w:t>Description du projet</w:t>
      </w:r>
      <w:r w:rsidR="00543C94">
        <w:rPr>
          <w:b/>
        </w:rPr>
        <w:t xml:space="preserve"> (max. 500 mots)</w:t>
      </w:r>
    </w:p>
    <w:p w:rsidR="00E02EB6" w:rsidRPr="000400A1" w:rsidRDefault="000400A1" w:rsidP="000400A1">
      <w:pPr>
        <w:spacing w:after="0" w:line="276" w:lineRule="auto"/>
        <w:ind w:left="283"/>
        <w:rPr>
          <w:b/>
        </w:rPr>
      </w:pPr>
      <w:r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4pt;height:99.5pt" o:ole="">
            <v:imagedata r:id="rId6" o:title=""/>
          </v:shape>
          <w:control r:id="rId7" w:name="TextBox1" w:shapeid="_x0000_i1029"/>
        </w:object>
      </w:r>
    </w:p>
    <w:p w:rsidR="00125AD7" w:rsidRPr="00543C94" w:rsidRDefault="00543C94" w:rsidP="00125AD7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>
        <w:rPr>
          <w:b/>
          <w:lang w:val="fr-FR"/>
        </w:rPr>
        <w:t>D</w:t>
      </w:r>
      <w:r w:rsidR="00125AD7">
        <w:rPr>
          <w:b/>
          <w:lang w:val="fr-FR"/>
        </w:rPr>
        <w:t xml:space="preserve">éroulement du projet </w:t>
      </w:r>
    </w:p>
    <w:p w:rsidR="00125AD7" w:rsidRPr="004678A5" w:rsidRDefault="001D476B" w:rsidP="00075664">
      <w:pPr>
        <w:spacing w:after="0" w:line="360" w:lineRule="auto"/>
        <w:ind w:firstLine="283"/>
        <w:rPr>
          <w:lang w:val="fr-FR"/>
        </w:rPr>
      </w:pPr>
      <w:sdt>
        <w:sdtPr>
          <w:rPr>
            <w:lang w:val="fr-FR"/>
          </w:rPr>
          <w:id w:val="-516074894"/>
          <w:placeholder>
            <w:docPart w:val="AF7656F546804939B5693920B1A334BB"/>
          </w:placeholder>
          <w:showingPlcHdr/>
          <w:text/>
        </w:sdtPr>
        <w:sdtEndPr/>
        <w:sdtContent>
          <w:r w:rsidR="000400A1" w:rsidRPr="004678A5">
            <w:rPr>
              <w:rStyle w:val="PlaceholderText"/>
            </w:rPr>
            <w:t>Description du déroulement du projet</w:t>
          </w:r>
        </w:sdtContent>
      </w:sdt>
    </w:p>
    <w:p w:rsidR="00075664" w:rsidRPr="00FC6FBA" w:rsidRDefault="00075664" w:rsidP="007454C0">
      <w:pPr>
        <w:spacing w:after="0" w:line="360" w:lineRule="auto"/>
        <w:rPr>
          <w:b/>
          <w:lang w:val="fr-FR"/>
        </w:rPr>
      </w:pPr>
    </w:p>
    <w:p w:rsidR="00125AD7" w:rsidRDefault="00125AD7" w:rsidP="00125AD7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 w:rsidRPr="00FC6FBA">
        <w:rPr>
          <w:b/>
          <w:lang w:val="fr-FR"/>
        </w:rPr>
        <w:lastRenderedPageBreak/>
        <w:t xml:space="preserve">Calendrier prévisionnel </w:t>
      </w:r>
    </w:p>
    <w:p w:rsidR="00075664" w:rsidRPr="004678A5" w:rsidRDefault="001D476B" w:rsidP="00075664">
      <w:pPr>
        <w:pStyle w:val="ListParagraph"/>
        <w:spacing w:after="0" w:line="360" w:lineRule="auto"/>
        <w:ind w:left="283"/>
        <w:rPr>
          <w:lang w:val="fr-FR"/>
        </w:rPr>
      </w:pPr>
      <w:sdt>
        <w:sdtPr>
          <w:rPr>
            <w:lang w:val="fr-FR"/>
          </w:rPr>
          <w:id w:val="427783007"/>
          <w:placeholder>
            <w:docPart w:val="C1639A55C041430BA2D80BF174A44094"/>
          </w:placeholder>
          <w:showingPlcHdr/>
          <w:text/>
        </w:sdtPr>
        <w:sdtEndPr/>
        <w:sdtContent>
          <w:r w:rsidR="00075664" w:rsidRPr="004678A5">
            <w:rPr>
              <w:rStyle w:val="PlaceholderText"/>
            </w:rPr>
            <w:t>Descripton du calendrier prévisionnel.</w:t>
          </w:r>
        </w:sdtContent>
      </w:sdt>
      <w:r w:rsidR="000D0749" w:rsidRPr="004678A5">
        <w:rPr>
          <w:lang w:val="fr-FR"/>
        </w:rPr>
        <w:br/>
      </w:r>
    </w:p>
    <w:p w:rsidR="00125AD7" w:rsidRDefault="00125AD7" w:rsidP="00125AD7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 w:rsidRPr="00765077">
        <w:rPr>
          <w:b/>
          <w:lang w:val="fr-FR"/>
        </w:rPr>
        <w:t>Impact attendu du projet</w:t>
      </w:r>
    </w:p>
    <w:p w:rsidR="00075664" w:rsidRPr="004678A5" w:rsidRDefault="001D476B" w:rsidP="00075664">
      <w:pPr>
        <w:ind w:left="283"/>
        <w:rPr>
          <w:lang w:val="fr-FR"/>
        </w:rPr>
      </w:pPr>
      <w:sdt>
        <w:sdtPr>
          <w:rPr>
            <w:lang w:val="fr-FR"/>
          </w:rPr>
          <w:id w:val="-54789553"/>
          <w:placeholder>
            <w:docPart w:val="13C7AE26395B404A853FA3A175981881"/>
          </w:placeholder>
          <w:showingPlcHdr/>
          <w:text/>
        </w:sdtPr>
        <w:sdtEndPr/>
        <w:sdtContent>
          <w:r w:rsidR="0059080F" w:rsidRPr="004678A5">
            <w:rPr>
              <w:rStyle w:val="PlaceholderText"/>
            </w:rPr>
            <w:t>Description de l’i</w:t>
          </w:r>
          <w:r w:rsidR="00075664" w:rsidRPr="004678A5">
            <w:rPr>
              <w:rStyle w:val="PlaceholderText"/>
            </w:rPr>
            <w:t>mpact attendu du projet</w:t>
          </w:r>
        </w:sdtContent>
      </w:sdt>
      <w:r w:rsidR="000D0749" w:rsidRPr="004678A5">
        <w:rPr>
          <w:lang w:val="fr-FR"/>
        </w:rPr>
        <w:br/>
      </w:r>
    </w:p>
    <w:p w:rsidR="00C30827" w:rsidRPr="00C30827" w:rsidRDefault="00125AD7" w:rsidP="00C30827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 w:rsidRPr="00765077">
        <w:rPr>
          <w:b/>
          <w:lang w:val="fr-FR"/>
        </w:rPr>
        <w:t>Liste de toutes les person</w:t>
      </w:r>
      <w:r w:rsidR="00543C94">
        <w:rPr>
          <w:b/>
          <w:lang w:val="fr-FR"/>
        </w:rPr>
        <w:t>nes impliquées dans le projet (prénom, n</w:t>
      </w:r>
      <w:r w:rsidRPr="00765077">
        <w:rPr>
          <w:b/>
          <w:lang w:val="fr-FR"/>
        </w:rPr>
        <w:t>om</w:t>
      </w:r>
      <w:r w:rsidR="00543C94">
        <w:rPr>
          <w:b/>
          <w:lang w:val="fr-FR"/>
        </w:rPr>
        <w:t xml:space="preserve"> et fonction</w:t>
      </w:r>
      <w:r w:rsidRPr="00765077">
        <w:rPr>
          <w:b/>
          <w:lang w:val="fr-FR"/>
        </w:rPr>
        <w:t>)</w:t>
      </w:r>
    </w:p>
    <w:p w:rsidR="00075664" w:rsidRDefault="00C30827" w:rsidP="00125AD7">
      <w:pPr>
        <w:pStyle w:val="ListParagraph"/>
        <w:spacing w:after="0"/>
        <w:ind w:left="360"/>
        <w:jc w:val="both"/>
        <w:rPr>
          <w:lang w:val="fr-FR"/>
        </w:rPr>
      </w:pPr>
      <w:r>
        <w:rPr>
          <w:lang w:val="fr-FR"/>
        </w:rPr>
        <w:object w:dxaOrig="225" w:dyaOrig="225">
          <v:shape id="_x0000_i1031" type="#_x0000_t75" style="width:364.5pt;height:121pt" o:ole="">
            <v:imagedata r:id="rId8" o:title=""/>
          </v:shape>
          <w:control r:id="rId9" w:name="TextBox2" w:shapeid="_x0000_i1031"/>
        </w:object>
      </w:r>
    </w:p>
    <w:p w:rsidR="00C30827" w:rsidRPr="00DC7DE6" w:rsidRDefault="00C30827" w:rsidP="00125AD7">
      <w:pPr>
        <w:pStyle w:val="ListParagraph"/>
        <w:spacing w:after="0"/>
        <w:ind w:left="360"/>
        <w:jc w:val="both"/>
        <w:rPr>
          <w:lang w:val="fr-FR"/>
        </w:rPr>
      </w:pPr>
    </w:p>
    <w:p w:rsidR="00125AD7" w:rsidRPr="00390444" w:rsidRDefault="00125AD7" w:rsidP="00125AD7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 w:rsidRPr="00390444">
        <w:rPr>
          <w:b/>
          <w:lang w:val="fr-FR"/>
        </w:rPr>
        <w:t xml:space="preserve">Check-list des documents à remettre avec la fiche de candidature </w:t>
      </w: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5670"/>
      </w:tblGrid>
      <w:tr w:rsidR="005A4EE0" w:rsidRPr="00A13942" w:rsidTr="0059080F">
        <w:tc>
          <w:tcPr>
            <w:tcW w:w="3403" w:type="dxa"/>
          </w:tcPr>
          <w:p w:rsidR="005A4EE0" w:rsidRPr="00AE50CE" w:rsidRDefault="005A4EE0" w:rsidP="008769EF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Documents requis</w:t>
            </w:r>
          </w:p>
        </w:tc>
        <w:tc>
          <w:tcPr>
            <w:tcW w:w="567" w:type="dxa"/>
          </w:tcPr>
          <w:p w:rsidR="005A4EE0" w:rsidRPr="00AE50CE" w:rsidRDefault="005A4EE0" w:rsidP="008769EF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Oui</w:t>
            </w:r>
          </w:p>
        </w:tc>
        <w:tc>
          <w:tcPr>
            <w:tcW w:w="5670" w:type="dxa"/>
          </w:tcPr>
          <w:p w:rsidR="005A4EE0" w:rsidRPr="00AE50CE" w:rsidRDefault="005A4EE0" w:rsidP="008769EF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Non</w:t>
            </w:r>
            <w:r>
              <w:rPr>
                <w:b/>
                <w:lang w:val="fr-FR"/>
              </w:rPr>
              <w:t xml:space="preserve"> (raison</w:t>
            </w:r>
            <w:r w:rsidR="0081458C">
              <w:rPr>
                <w:b/>
                <w:lang w:val="fr-FR"/>
              </w:rPr>
              <w:t xml:space="preserve"> requis</w:t>
            </w:r>
            <w:r w:rsidR="001D476B">
              <w:rPr>
                <w:b/>
                <w:lang w:val="fr-FR"/>
              </w:rPr>
              <w:t>e</w:t>
            </w:r>
            <w:bookmarkStart w:id="0" w:name="_GoBack"/>
            <w:bookmarkEnd w:id="0"/>
            <w:r>
              <w:rPr>
                <w:b/>
                <w:lang w:val="fr-FR"/>
              </w:rPr>
              <w:t>)</w:t>
            </w:r>
          </w:p>
        </w:tc>
      </w:tr>
      <w:tr w:rsidR="005A4EE0" w:rsidRPr="00125AD7" w:rsidTr="000D0749">
        <w:trPr>
          <w:trHeight w:hRule="exact" w:val="992"/>
        </w:trPr>
        <w:tc>
          <w:tcPr>
            <w:tcW w:w="3403" w:type="dxa"/>
            <w:vAlign w:val="center"/>
          </w:tcPr>
          <w:p w:rsidR="005A4EE0" w:rsidRPr="00896CB2" w:rsidRDefault="005A4EE0" w:rsidP="000D0749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 w:rsidRPr="00896CB2">
              <w:rPr>
                <w:lang w:val="fr-FR"/>
              </w:rPr>
              <w:t>Fiche d</w:t>
            </w:r>
            <w:r>
              <w:rPr>
                <w:lang w:val="fr-FR"/>
              </w:rPr>
              <w:t>e candidature</w:t>
            </w:r>
            <w:r w:rsidRPr="00896CB2">
              <w:rPr>
                <w:lang w:val="fr-FR"/>
              </w:rPr>
              <w:t xml:space="preserve"> dûment remplie</w:t>
            </w:r>
            <w:r>
              <w:rPr>
                <w:lang w:val="fr-FR"/>
              </w:rPr>
              <w:t xml:space="preserve"> et signée</w:t>
            </w:r>
          </w:p>
        </w:tc>
        <w:sdt>
          <w:sdtPr>
            <w:rPr>
              <w:lang w:val="fr-FR"/>
            </w:rPr>
            <w:id w:val="126927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A4EE0" w:rsidRPr="00AE50CE" w:rsidRDefault="00AD1009" w:rsidP="000D0749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286960944"/>
            <w:placeholder>
              <w:docPart w:val="95BB6672D4B34D6C9042843E786FFB4A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5A4EE0" w:rsidRPr="00AE50CE" w:rsidRDefault="00AD1009" w:rsidP="00AD1009">
                <w:pPr>
                  <w:jc w:val="both"/>
                  <w:rPr>
                    <w:lang w:val="fr-FR"/>
                  </w:rPr>
                </w:pPr>
                <w:r>
                  <w:rPr>
                    <w:rStyle w:val="PlaceholderText"/>
                  </w:rPr>
                  <w:t>Raison</w:t>
                </w:r>
              </w:p>
            </w:tc>
          </w:sdtContent>
        </w:sdt>
      </w:tr>
      <w:tr w:rsidR="005A4EE0" w:rsidRPr="00125AD7" w:rsidTr="000D0749">
        <w:trPr>
          <w:trHeight w:hRule="exact" w:val="992"/>
        </w:trPr>
        <w:tc>
          <w:tcPr>
            <w:tcW w:w="3403" w:type="dxa"/>
            <w:vAlign w:val="center"/>
          </w:tcPr>
          <w:p w:rsidR="005A4EE0" w:rsidRPr="00896CB2" w:rsidRDefault="005A4EE0" w:rsidP="000D0749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>Courte description du porteur de projet (</w:t>
            </w:r>
            <w:r w:rsidR="00335D67">
              <w:rPr>
                <w:lang w:val="fr-FR"/>
              </w:rPr>
              <w:t>expérience</w:t>
            </w:r>
            <w:r>
              <w:rPr>
                <w:lang w:val="fr-FR"/>
              </w:rPr>
              <w:t xml:space="preserve"> dans le domaine des droits humains)</w:t>
            </w:r>
          </w:p>
        </w:tc>
        <w:sdt>
          <w:sdtPr>
            <w:rPr>
              <w:lang w:val="fr-FR"/>
            </w:rPr>
            <w:id w:val="30543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A4EE0" w:rsidRPr="00AE50CE" w:rsidRDefault="0059080F" w:rsidP="000D0749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658342572"/>
            <w:placeholder>
              <w:docPart w:val="2EB530C4E204459BBD70E865666A3137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5A4EE0" w:rsidRPr="00AE50CE" w:rsidRDefault="00AD1009" w:rsidP="008769EF">
                <w:pPr>
                  <w:jc w:val="both"/>
                  <w:rPr>
                    <w:lang w:val="fr-FR"/>
                  </w:rPr>
                </w:pPr>
                <w:r>
                  <w:rPr>
                    <w:rStyle w:val="PlaceholderText"/>
                  </w:rPr>
                  <w:t>Raison</w:t>
                </w:r>
              </w:p>
            </w:tc>
          </w:sdtContent>
        </w:sdt>
      </w:tr>
      <w:tr w:rsidR="005A4EE0" w:rsidRPr="00300727" w:rsidTr="000D0749">
        <w:trPr>
          <w:trHeight w:hRule="exact" w:val="992"/>
        </w:trPr>
        <w:tc>
          <w:tcPr>
            <w:tcW w:w="3403" w:type="dxa"/>
            <w:vAlign w:val="center"/>
          </w:tcPr>
          <w:p w:rsidR="005A4EE0" w:rsidRPr="00896CB2" w:rsidRDefault="005A4EE0" w:rsidP="000D0749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Budget détaillé du projet</w:t>
            </w:r>
          </w:p>
        </w:tc>
        <w:sdt>
          <w:sdtPr>
            <w:rPr>
              <w:lang w:val="fr-FR"/>
            </w:rPr>
            <w:id w:val="-18991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A4EE0" w:rsidRPr="00AE50CE" w:rsidRDefault="00B0145E" w:rsidP="000D0749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465714612"/>
            <w:placeholder>
              <w:docPart w:val="9C59FA8DCF3E4AC2AE2CA9C2778869E2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5A4EE0" w:rsidRPr="00AE50CE" w:rsidRDefault="00AD1009" w:rsidP="008769EF">
                <w:pPr>
                  <w:jc w:val="both"/>
                  <w:rPr>
                    <w:lang w:val="fr-FR"/>
                  </w:rPr>
                </w:pPr>
                <w:r>
                  <w:rPr>
                    <w:rStyle w:val="PlaceholderText"/>
                  </w:rPr>
                  <w:t>Raison</w:t>
                </w:r>
              </w:p>
            </w:tc>
          </w:sdtContent>
        </w:sdt>
      </w:tr>
      <w:tr w:rsidR="005A4EE0" w:rsidRPr="00125AD7" w:rsidTr="000D0749">
        <w:trPr>
          <w:trHeight w:hRule="exact" w:val="992"/>
        </w:trPr>
        <w:tc>
          <w:tcPr>
            <w:tcW w:w="3403" w:type="dxa"/>
            <w:vAlign w:val="center"/>
          </w:tcPr>
          <w:p w:rsidR="005A4EE0" w:rsidRDefault="005A4EE0" w:rsidP="000D074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Facture ou devis des frais liés au projet</w:t>
            </w:r>
          </w:p>
        </w:tc>
        <w:sdt>
          <w:sdtPr>
            <w:rPr>
              <w:lang w:val="fr-FR"/>
            </w:rPr>
            <w:id w:val="-40468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A4EE0" w:rsidRPr="00AE50CE" w:rsidRDefault="00B0145E" w:rsidP="000D0749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113168964"/>
            <w:placeholder>
              <w:docPart w:val="55458378827C41BEB864963CA23C043F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5A4EE0" w:rsidRPr="00AE50CE" w:rsidRDefault="00AD1009" w:rsidP="008769EF">
                <w:pPr>
                  <w:jc w:val="both"/>
                  <w:rPr>
                    <w:lang w:val="fr-FR"/>
                  </w:rPr>
                </w:pPr>
                <w:r>
                  <w:rPr>
                    <w:rStyle w:val="PlaceholderText"/>
                  </w:rPr>
                  <w:t>Raison</w:t>
                </w:r>
              </w:p>
            </w:tc>
          </w:sdtContent>
        </w:sdt>
      </w:tr>
      <w:tr w:rsidR="005A4EE0" w:rsidRPr="00125AD7" w:rsidTr="000D0749">
        <w:trPr>
          <w:trHeight w:hRule="exact" w:val="992"/>
        </w:trPr>
        <w:tc>
          <w:tcPr>
            <w:tcW w:w="3403" w:type="dxa"/>
            <w:vAlign w:val="center"/>
          </w:tcPr>
          <w:p w:rsidR="005A4EE0" w:rsidRPr="00896CB2" w:rsidRDefault="005A4EE0" w:rsidP="000D074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Accord de partenariat (si applicable)</w:t>
            </w:r>
          </w:p>
        </w:tc>
        <w:sdt>
          <w:sdtPr>
            <w:rPr>
              <w:lang w:val="fr-FR"/>
            </w:rPr>
            <w:id w:val="125539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A4EE0" w:rsidRPr="00AE50CE" w:rsidRDefault="00B0145E" w:rsidP="000D0749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615142973"/>
            <w:placeholder>
              <w:docPart w:val="FF5344642B84451696F2978613CC2868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5A4EE0" w:rsidRPr="00AE50CE" w:rsidRDefault="00AD1009" w:rsidP="008769EF">
                <w:pPr>
                  <w:jc w:val="both"/>
                  <w:rPr>
                    <w:lang w:val="fr-FR"/>
                  </w:rPr>
                </w:pPr>
                <w:r>
                  <w:rPr>
                    <w:rStyle w:val="PlaceholderText"/>
                  </w:rPr>
                  <w:t>Raison</w:t>
                </w:r>
              </w:p>
            </w:tc>
          </w:sdtContent>
        </w:sdt>
      </w:tr>
      <w:tr w:rsidR="0059080F" w:rsidRPr="00125AD7" w:rsidTr="000D0749">
        <w:trPr>
          <w:trHeight w:hRule="exact" w:val="992"/>
        </w:trPr>
        <w:tc>
          <w:tcPr>
            <w:tcW w:w="3403" w:type="dxa"/>
            <w:vAlign w:val="center"/>
          </w:tcPr>
          <w:p w:rsidR="0059080F" w:rsidRDefault="0059080F" w:rsidP="000D074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Autre(s) document(s) utile(s)</w:t>
            </w:r>
          </w:p>
        </w:tc>
        <w:sdt>
          <w:sdtPr>
            <w:rPr>
              <w:lang w:val="fr-FR"/>
            </w:rPr>
            <w:id w:val="149129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9080F" w:rsidRDefault="0059080F" w:rsidP="000D0749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407602749"/>
            <w:placeholder>
              <w:docPart w:val="8A37AABA9EFB4F97962DF75E7FFC94AF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59080F" w:rsidRPr="00AE50CE" w:rsidRDefault="00AD1009" w:rsidP="008769EF">
                <w:pPr>
                  <w:jc w:val="both"/>
                  <w:rPr>
                    <w:lang w:val="fr-FR"/>
                  </w:rPr>
                </w:pPr>
                <w:r>
                  <w:rPr>
                    <w:rStyle w:val="PlaceholderText"/>
                  </w:rPr>
                  <w:t>Raison</w:t>
                </w:r>
              </w:p>
            </w:tc>
          </w:sdtContent>
        </w:sdt>
      </w:tr>
    </w:tbl>
    <w:p w:rsidR="00313556" w:rsidRPr="00125AD7" w:rsidRDefault="00313556" w:rsidP="000D0749">
      <w:pPr>
        <w:rPr>
          <w:lang w:val="fr-FR"/>
        </w:rPr>
      </w:pPr>
    </w:p>
    <w:sectPr w:rsidR="00313556" w:rsidRPr="00125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11D35"/>
    <w:multiLevelType w:val="hybridMultilevel"/>
    <w:tmpl w:val="DB8C3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C058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624F1"/>
    <w:multiLevelType w:val="hybridMultilevel"/>
    <w:tmpl w:val="0B925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93914"/>
    <w:multiLevelType w:val="hybridMultilevel"/>
    <w:tmpl w:val="7C263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DB"/>
    <w:rsid w:val="000400A1"/>
    <w:rsid w:val="00075664"/>
    <w:rsid w:val="000D0749"/>
    <w:rsid w:val="001249F8"/>
    <w:rsid w:val="00125AD7"/>
    <w:rsid w:val="001D476B"/>
    <w:rsid w:val="00200509"/>
    <w:rsid w:val="00313556"/>
    <w:rsid w:val="00335D67"/>
    <w:rsid w:val="004678A5"/>
    <w:rsid w:val="00523EB2"/>
    <w:rsid w:val="00543C94"/>
    <w:rsid w:val="0059080F"/>
    <w:rsid w:val="005A4EE0"/>
    <w:rsid w:val="005B5ED3"/>
    <w:rsid w:val="007454C0"/>
    <w:rsid w:val="0081458C"/>
    <w:rsid w:val="008769EF"/>
    <w:rsid w:val="008B1E5D"/>
    <w:rsid w:val="009378A9"/>
    <w:rsid w:val="00AD1009"/>
    <w:rsid w:val="00B0145E"/>
    <w:rsid w:val="00B17655"/>
    <w:rsid w:val="00C30827"/>
    <w:rsid w:val="00C724DB"/>
    <w:rsid w:val="00CC304D"/>
    <w:rsid w:val="00D60079"/>
    <w:rsid w:val="00E02EB6"/>
    <w:rsid w:val="00EC5323"/>
    <w:rsid w:val="00F07B66"/>
    <w:rsid w:val="00F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14A1A496"/>
  <w15:chartTrackingRefBased/>
  <w15:docId w15:val="{7F09C41D-9F88-4DD9-879D-1768810A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5AD7"/>
    <w:pPr>
      <w:ind w:left="720"/>
      <w:contextualSpacing/>
    </w:pPr>
  </w:style>
  <w:style w:type="table" w:styleId="TableGrid">
    <w:name w:val="Table Grid"/>
    <w:basedOn w:val="TableNormal"/>
    <w:uiPriority w:val="59"/>
    <w:rsid w:val="0012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125AD7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76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D165\Desktop\fichecandidatur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74E293A68344769991136DF1D55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7E70A-2CA7-4018-B8D4-45E38E2D95F1}"/>
      </w:docPartPr>
      <w:docPartBody>
        <w:p w:rsidR="00AC439D" w:rsidRDefault="00AC439D" w:rsidP="00AC439D">
          <w:pPr>
            <w:pStyle w:val="0A74E293A68344769991136DF1D551487"/>
          </w:pPr>
          <w:r>
            <w:rPr>
              <w:rStyle w:val="PlaceholderText"/>
            </w:rPr>
            <w:t>Adresse (No. et Rue, Code postal, Localité, Pays)</w:t>
          </w:r>
        </w:p>
      </w:docPartBody>
    </w:docPart>
    <w:docPart>
      <w:docPartPr>
        <w:name w:val="AD1EB755466247E59B53836D1AC1C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1A4D-2572-4FE6-B2CE-30084C3C36F8}"/>
      </w:docPartPr>
      <w:docPartBody>
        <w:p w:rsidR="00AC439D" w:rsidRDefault="00AC439D" w:rsidP="00AC439D">
          <w:pPr>
            <w:pStyle w:val="AD1EB755466247E59B53836D1AC1C59B7"/>
          </w:pPr>
          <w:r>
            <w:rPr>
              <w:rStyle w:val="PlaceholderText"/>
            </w:rPr>
            <w:t>No. Téléphone</w:t>
          </w:r>
        </w:p>
      </w:docPartBody>
    </w:docPart>
    <w:docPart>
      <w:docPartPr>
        <w:name w:val="05FAB18583B645B09196EBD89C84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6424-9EB6-4561-9A7A-EC5C17E9697E}"/>
      </w:docPartPr>
      <w:docPartBody>
        <w:p w:rsidR="00AC439D" w:rsidRDefault="00AC439D" w:rsidP="00AC439D">
          <w:pPr>
            <w:pStyle w:val="05FAB18583B645B09196EBD89C84504F7"/>
          </w:pPr>
          <w:r>
            <w:rPr>
              <w:rStyle w:val="PlaceholderText"/>
            </w:rPr>
            <w:t>Adresse électronique</w:t>
          </w:r>
        </w:p>
      </w:docPartBody>
    </w:docPart>
    <w:docPart>
      <w:docPartPr>
        <w:name w:val="9CAEE75F8DE74745B80674940CB6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B7CDC-B1DD-4726-8DD3-49B95B2A1B4C}"/>
      </w:docPartPr>
      <w:docPartBody>
        <w:p w:rsidR="00AC439D" w:rsidRDefault="00AC439D" w:rsidP="00AC439D">
          <w:pPr>
            <w:pStyle w:val="9CAEE75F8DE74745B80674940CB6916D7"/>
          </w:pPr>
          <w:r>
            <w:rPr>
              <w:rStyle w:val="PlaceholderText"/>
            </w:rPr>
            <w:t>Site internet</w:t>
          </w:r>
        </w:p>
      </w:docPartBody>
    </w:docPart>
    <w:docPart>
      <w:docPartPr>
        <w:name w:val="C9857B8D513947AB9E838AB6B183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A177-106E-4DF6-8B59-92F68D690BB9}"/>
      </w:docPartPr>
      <w:docPartBody>
        <w:p w:rsidR="00AC439D" w:rsidRDefault="00AC439D" w:rsidP="00AC439D">
          <w:pPr>
            <w:pStyle w:val="C9857B8D513947AB9E838AB6B18353FF7"/>
          </w:pPr>
          <w:r w:rsidRPr="00335D67">
            <w:rPr>
              <w:rStyle w:val="PlaceholderText"/>
            </w:rPr>
            <w:t>Nom &amp; Prenom</w:t>
          </w:r>
        </w:p>
      </w:docPartBody>
    </w:docPart>
    <w:docPart>
      <w:docPartPr>
        <w:name w:val="8C16717359394BEFB050589171B5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0171F-A7D6-42DA-AEA8-40ADF04C1C30}"/>
      </w:docPartPr>
      <w:docPartBody>
        <w:p w:rsidR="00AC439D" w:rsidRDefault="00AC439D" w:rsidP="00AC439D">
          <w:pPr>
            <w:pStyle w:val="8C16717359394BEFB050589171B58F0E7"/>
          </w:pPr>
          <w:r>
            <w:rPr>
              <w:rStyle w:val="PlaceholderText"/>
            </w:rPr>
            <w:t>Fonction</w:t>
          </w:r>
        </w:p>
      </w:docPartBody>
    </w:docPart>
    <w:docPart>
      <w:docPartPr>
        <w:name w:val="B45A55A4B2694DC2B13BEE3FEE60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4DF36-56DA-47FE-8E1D-648369891F7E}"/>
      </w:docPartPr>
      <w:docPartBody>
        <w:p w:rsidR="00AC439D" w:rsidRDefault="00AC439D" w:rsidP="00AC439D">
          <w:pPr>
            <w:pStyle w:val="B45A55A4B2694DC2B13BEE3FEE605B6A7"/>
          </w:pPr>
          <w:r>
            <w:rPr>
              <w:rStyle w:val="PlaceholderText"/>
            </w:rPr>
            <w:t>Adresse (No. et Rue, Code postal, Localité, Pays)</w:t>
          </w:r>
        </w:p>
      </w:docPartBody>
    </w:docPart>
    <w:docPart>
      <w:docPartPr>
        <w:name w:val="E11F4B058F024407B202AEBE5DF6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ABEB-026F-40F8-AFE9-F3B275DDB6E4}"/>
      </w:docPartPr>
      <w:docPartBody>
        <w:p w:rsidR="00AC439D" w:rsidRDefault="00AC439D" w:rsidP="00AC439D">
          <w:pPr>
            <w:pStyle w:val="E11F4B058F024407B202AEBE5DF6AEF17"/>
          </w:pPr>
          <w:r>
            <w:rPr>
              <w:rStyle w:val="PlaceholderText"/>
            </w:rPr>
            <w:t>No. Téléphone</w:t>
          </w:r>
        </w:p>
      </w:docPartBody>
    </w:docPart>
    <w:docPart>
      <w:docPartPr>
        <w:name w:val="1DA83DDB1EE64AC68E15EC5572A1B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2489-B951-4B10-A220-5C849BE67F0A}"/>
      </w:docPartPr>
      <w:docPartBody>
        <w:p w:rsidR="00AC439D" w:rsidRDefault="00AC439D" w:rsidP="00AC439D">
          <w:pPr>
            <w:pStyle w:val="1DA83DDB1EE64AC68E15EC5572A1B5087"/>
          </w:pPr>
          <w:r>
            <w:rPr>
              <w:rStyle w:val="PlaceholderText"/>
            </w:rPr>
            <w:t>Adresse électronique</w:t>
          </w:r>
        </w:p>
      </w:docPartBody>
    </w:docPart>
    <w:docPart>
      <w:docPartPr>
        <w:name w:val="36D1F8EA832A410C9C80F9050D21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E772A-5D5E-4480-8068-971B1755204F}"/>
      </w:docPartPr>
      <w:docPartBody>
        <w:p w:rsidR="00AC439D" w:rsidRDefault="00AC439D" w:rsidP="00AC439D">
          <w:pPr>
            <w:pStyle w:val="36D1F8EA832A410C9C80F9050D219A0B7"/>
          </w:pPr>
          <w:r>
            <w:rPr>
              <w:rStyle w:val="PlaceholderText"/>
            </w:rPr>
            <w:t>Banque</w:t>
          </w:r>
        </w:p>
      </w:docPartBody>
    </w:docPart>
    <w:docPart>
      <w:docPartPr>
        <w:name w:val="F42E0C2B03E84486AAA135A1C25E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29EC-C055-49E5-B6A0-203642F058DE}"/>
      </w:docPartPr>
      <w:docPartBody>
        <w:p w:rsidR="00AC439D" w:rsidRDefault="00AC439D" w:rsidP="00AC439D">
          <w:pPr>
            <w:pStyle w:val="F42E0C2B03E84486AAA135A1C25E983D7"/>
          </w:pPr>
          <w:r>
            <w:rPr>
              <w:lang w:val="fr-FR"/>
            </w:rPr>
            <w:t xml:space="preserve"> </w:t>
          </w:r>
          <w:r>
            <w:rPr>
              <w:rStyle w:val="PlaceholderText"/>
            </w:rPr>
            <w:t>Numé</w:t>
          </w:r>
          <w:r w:rsidRPr="00523EB2">
            <w:rPr>
              <w:rStyle w:val="PlaceholderText"/>
            </w:rPr>
            <w:t>ro IBAN</w:t>
          </w:r>
          <w:r>
            <w:rPr>
              <w:rStyle w:val="PlaceholderText"/>
            </w:rPr>
            <w:t xml:space="preserve"> LU………</w:t>
          </w:r>
        </w:p>
      </w:docPartBody>
    </w:docPart>
    <w:docPart>
      <w:docPartPr>
        <w:name w:val="6B47EEBDFA634142A09BBCF52A1B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CA68-6766-495A-B16C-88ECA524D789}"/>
      </w:docPartPr>
      <w:docPartBody>
        <w:p w:rsidR="00AC439D" w:rsidRDefault="00AC439D" w:rsidP="00AC439D">
          <w:pPr>
            <w:pStyle w:val="6B47EEBDFA634142A09BBCF52A1B9EE97"/>
          </w:pPr>
          <w:r w:rsidRPr="004678A5">
            <w:rPr>
              <w:rStyle w:val="PlaceholderText"/>
            </w:rPr>
            <w:t>Titre du projet</w:t>
          </w:r>
        </w:p>
      </w:docPartBody>
    </w:docPart>
    <w:docPart>
      <w:docPartPr>
        <w:name w:val="3C1786AD5B504985800D4077A448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42BD-C8FA-4478-82E4-264230FF5377}"/>
      </w:docPartPr>
      <w:docPartBody>
        <w:p w:rsidR="00AC439D" w:rsidRDefault="00AC439D" w:rsidP="00AC439D">
          <w:pPr>
            <w:pStyle w:val="3C1786AD5B504985800D4077A448209A7"/>
          </w:pPr>
          <w:r w:rsidRPr="004678A5">
            <w:rPr>
              <w:rStyle w:val="PlaceholderText"/>
            </w:rPr>
            <w:t>Description de l’objectif</w:t>
          </w:r>
        </w:p>
      </w:docPartBody>
    </w:docPart>
    <w:docPart>
      <w:docPartPr>
        <w:name w:val="AF7656F546804939B5693920B1A3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CDB05-CD1F-4873-8391-387310E3B666}"/>
      </w:docPartPr>
      <w:docPartBody>
        <w:p w:rsidR="00AC439D" w:rsidRDefault="00AC439D" w:rsidP="00AC439D">
          <w:pPr>
            <w:pStyle w:val="AF7656F546804939B5693920B1A334BB7"/>
          </w:pPr>
          <w:r w:rsidRPr="004678A5">
            <w:rPr>
              <w:rStyle w:val="PlaceholderText"/>
            </w:rPr>
            <w:t>Description du déroulement du projet</w:t>
          </w:r>
        </w:p>
      </w:docPartBody>
    </w:docPart>
    <w:docPart>
      <w:docPartPr>
        <w:name w:val="C1639A55C041430BA2D80BF174A4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33AC-FBFB-4008-BD67-9A2AE04ED671}"/>
      </w:docPartPr>
      <w:docPartBody>
        <w:p w:rsidR="00AC439D" w:rsidRDefault="00AC439D" w:rsidP="00AC439D">
          <w:pPr>
            <w:pStyle w:val="C1639A55C041430BA2D80BF174A440947"/>
          </w:pPr>
          <w:r w:rsidRPr="004678A5">
            <w:rPr>
              <w:rStyle w:val="PlaceholderText"/>
            </w:rPr>
            <w:t>Descripton du calendrier prévisionnel.</w:t>
          </w:r>
        </w:p>
      </w:docPartBody>
    </w:docPart>
    <w:docPart>
      <w:docPartPr>
        <w:name w:val="13C7AE26395B404A853FA3A17598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3D87-3055-4861-987B-8BC4F7F2969E}"/>
      </w:docPartPr>
      <w:docPartBody>
        <w:p w:rsidR="00AC439D" w:rsidRDefault="00AC439D" w:rsidP="00AC439D">
          <w:pPr>
            <w:pStyle w:val="13C7AE26395B404A853FA3A1759818817"/>
          </w:pPr>
          <w:r w:rsidRPr="004678A5">
            <w:rPr>
              <w:rStyle w:val="PlaceholderText"/>
            </w:rPr>
            <w:t>Description de l’impact attendu du projet</w:t>
          </w:r>
        </w:p>
      </w:docPartBody>
    </w:docPart>
    <w:docPart>
      <w:docPartPr>
        <w:name w:val="F0285552A7FF44568BFE83D20AC2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C81A-5AE1-43CF-88F1-C7A067307DA3}"/>
      </w:docPartPr>
      <w:docPartBody>
        <w:p w:rsidR="00AC439D" w:rsidRDefault="00AC439D" w:rsidP="00AC439D">
          <w:pPr>
            <w:pStyle w:val="F0285552A7FF44568BFE83D20AC27D9A2"/>
          </w:pPr>
          <w:r w:rsidRPr="00335D67">
            <w:rPr>
              <w:rStyle w:val="PlaceholderText"/>
            </w:rPr>
            <w:t>Nom &amp; Prenom</w:t>
          </w:r>
        </w:p>
      </w:docPartBody>
    </w:docPart>
    <w:docPart>
      <w:docPartPr>
        <w:name w:val="2EB530C4E204459BBD70E865666A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E04B1-8914-4FA7-8E9C-5C6B2C97790B}"/>
      </w:docPartPr>
      <w:docPartBody>
        <w:p w:rsidR="002804A4" w:rsidRDefault="00AC439D" w:rsidP="00AC439D">
          <w:pPr>
            <w:pStyle w:val="2EB530C4E204459BBD70E865666A31371"/>
          </w:pPr>
          <w:r>
            <w:rPr>
              <w:rStyle w:val="PlaceholderText"/>
            </w:rPr>
            <w:t>Raison</w:t>
          </w:r>
        </w:p>
      </w:docPartBody>
    </w:docPart>
    <w:docPart>
      <w:docPartPr>
        <w:name w:val="9C59FA8DCF3E4AC2AE2CA9C27788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48DDF-54DF-4E3F-BC28-62F49DBFAF8A}"/>
      </w:docPartPr>
      <w:docPartBody>
        <w:p w:rsidR="002804A4" w:rsidRDefault="00AC439D" w:rsidP="00AC439D">
          <w:pPr>
            <w:pStyle w:val="9C59FA8DCF3E4AC2AE2CA9C2778869E21"/>
          </w:pPr>
          <w:r>
            <w:rPr>
              <w:rStyle w:val="PlaceholderText"/>
            </w:rPr>
            <w:t>Raison</w:t>
          </w:r>
        </w:p>
      </w:docPartBody>
    </w:docPart>
    <w:docPart>
      <w:docPartPr>
        <w:name w:val="55458378827C41BEB864963CA23C0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7A74-0346-4D34-A34E-9A2B6527C43F}"/>
      </w:docPartPr>
      <w:docPartBody>
        <w:p w:rsidR="002804A4" w:rsidRDefault="00AC439D" w:rsidP="00AC439D">
          <w:pPr>
            <w:pStyle w:val="55458378827C41BEB864963CA23C043F1"/>
          </w:pPr>
          <w:r>
            <w:rPr>
              <w:rStyle w:val="PlaceholderText"/>
            </w:rPr>
            <w:t>Raison</w:t>
          </w:r>
        </w:p>
      </w:docPartBody>
    </w:docPart>
    <w:docPart>
      <w:docPartPr>
        <w:name w:val="FF5344642B84451696F2978613CC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9EA7-4FE8-42A4-814E-EE1AD5801BB9}"/>
      </w:docPartPr>
      <w:docPartBody>
        <w:p w:rsidR="002804A4" w:rsidRDefault="00AC439D" w:rsidP="00AC439D">
          <w:pPr>
            <w:pStyle w:val="FF5344642B84451696F2978613CC28681"/>
          </w:pPr>
          <w:r>
            <w:rPr>
              <w:rStyle w:val="PlaceholderText"/>
            </w:rPr>
            <w:t>Raison</w:t>
          </w:r>
        </w:p>
      </w:docPartBody>
    </w:docPart>
    <w:docPart>
      <w:docPartPr>
        <w:name w:val="8A37AABA9EFB4F97962DF75E7FFC9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F93A8-C500-496C-9113-6B113FF7FB1D}"/>
      </w:docPartPr>
      <w:docPartBody>
        <w:p w:rsidR="002804A4" w:rsidRDefault="00AC439D" w:rsidP="00AC439D">
          <w:pPr>
            <w:pStyle w:val="8A37AABA9EFB4F97962DF75E7FFC94AF1"/>
          </w:pPr>
          <w:r>
            <w:rPr>
              <w:rStyle w:val="PlaceholderText"/>
            </w:rPr>
            <w:t>Raison</w:t>
          </w:r>
        </w:p>
      </w:docPartBody>
    </w:docPart>
    <w:docPart>
      <w:docPartPr>
        <w:name w:val="95BB6672D4B34D6C9042843E786F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991B-67A8-45A1-92AA-BD02A84C1182}"/>
      </w:docPartPr>
      <w:docPartBody>
        <w:p w:rsidR="002804A4" w:rsidRDefault="00AC439D" w:rsidP="00AC439D">
          <w:pPr>
            <w:pStyle w:val="95BB6672D4B34D6C9042843E786FFB4A"/>
          </w:pPr>
          <w:r>
            <w:rPr>
              <w:rStyle w:val="PlaceholderText"/>
            </w:rPr>
            <w:t>Raison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19"/>
    <w:rsid w:val="002804A4"/>
    <w:rsid w:val="005B4919"/>
    <w:rsid w:val="00A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b-LU" w:eastAsia="lb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39D"/>
    <w:rPr>
      <w:color w:val="808080"/>
    </w:rPr>
  </w:style>
  <w:style w:type="paragraph" w:customStyle="1" w:styleId="AB3F650938FD4127A7DBDD42A79CB8A1">
    <w:name w:val="AB3F650938FD4127A7DBDD42A79CB8A1"/>
  </w:style>
  <w:style w:type="paragraph" w:customStyle="1" w:styleId="0A74E293A68344769991136DF1D55148">
    <w:name w:val="0A74E293A68344769991136DF1D55148"/>
  </w:style>
  <w:style w:type="paragraph" w:customStyle="1" w:styleId="AD1EB755466247E59B53836D1AC1C59B">
    <w:name w:val="AD1EB755466247E59B53836D1AC1C59B"/>
  </w:style>
  <w:style w:type="paragraph" w:customStyle="1" w:styleId="05FAB18583B645B09196EBD89C84504F">
    <w:name w:val="05FAB18583B645B09196EBD89C84504F"/>
  </w:style>
  <w:style w:type="paragraph" w:customStyle="1" w:styleId="9CAEE75F8DE74745B80674940CB6916D">
    <w:name w:val="9CAEE75F8DE74745B80674940CB6916D"/>
  </w:style>
  <w:style w:type="paragraph" w:customStyle="1" w:styleId="C9857B8D513947AB9E838AB6B18353FF">
    <w:name w:val="C9857B8D513947AB9E838AB6B18353FF"/>
  </w:style>
  <w:style w:type="paragraph" w:customStyle="1" w:styleId="8C16717359394BEFB050589171B58F0E">
    <w:name w:val="8C16717359394BEFB050589171B58F0E"/>
  </w:style>
  <w:style w:type="paragraph" w:customStyle="1" w:styleId="B45A55A4B2694DC2B13BEE3FEE605B6A">
    <w:name w:val="B45A55A4B2694DC2B13BEE3FEE605B6A"/>
  </w:style>
  <w:style w:type="paragraph" w:customStyle="1" w:styleId="E11F4B058F024407B202AEBE5DF6AEF1">
    <w:name w:val="E11F4B058F024407B202AEBE5DF6AEF1"/>
  </w:style>
  <w:style w:type="paragraph" w:customStyle="1" w:styleId="1DA83DDB1EE64AC68E15EC5572A1B508">
    <w:name w:val="1DA83DDB1EE64AC68E15EC5572A1B508"/>
  </w:style>
  <w:style w:type="paragraph" w:customStyle="1" w:styleId="36D1F8EA832A410C9C80F9050D219A0B">
    <w:name w:val="36D1F8EA832A410C9C80F9050D219A0B"/>
  </w:style>
  <w:style w:type="paragraph" w:customStyle="1" w:styleId="F42E0C2B03E84486AAA135A1C25E983D">
    <w:name w:val="F42E0C2B03E84486AAA135A1C25E983D"/>
  </w:style>
  <w:style w:type="paragraph" w:customStyle="1" w:styleId="6B47EEBDFA634142A09BBCF52A1B9EE9">
    <w:name w:val="6B47EEBDFA634142A09BBCF52A1B9EE9"/>
  </w:style>
  <w:style w:type="paragraph" w:customStyle="1" w:styleId="3C1786AD5B504985800D4077A448209A">
    <w:name w:val="3C1786AD5B504985800D4077A448209A"/>
  </w:style>
  <w:style w:type="paragraph" w:customStyle="1" w:styleId="AF7656F546804939B5693920B1A334BB">
    <w:name w:val="AF7656F546804939B5693920B1A334BB"/>
  </w:style>
  <w:style w:type="paragraph" w:customStyle="1" w:styleId="C1639A55C041430BA2D80BF174A44094">
    <w:name w:val="C1639A55C041430BA2D80BF174A44094"/>
  </w:style>
  <w:style w:type="paragraph" w:customStyle="1" w:styleId="13C7AE26395B404A853FA3A175981881">
    <w:name w:val="13C7AE26395B404A853FA3A175981881"/>
  </w:style>
  <w:style w:type="paragraph" w:customStyle="1" w:styleId="0A74E293A68344769991136DF1D551481">
    <w:name w:val="0A74E293A68344769991136DF1D551481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D1EB755466247E59B53836D1AC1C59B1">
    <w:name w:val="AD1EB755466247E59B53836D1AC1C59B1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5FAB18583B645B09196EBD89C84504F1">
    <w:name w:val="05FAB18583B645B09196EBD89C84504F1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9CAEE75F8DE74745B80674940CB6916D1">
    <w:name w:val="9CAEE75F8DE74745B80674940CB6916D1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C9857B8D513947AB9E838AB6B18353FF1">
    <w:name w:val="C9857B8D513947AB9E838AB6B18353FF1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C16717359394BEFB050589171B58F0E1">
    <w:name w:val="8C16717359394BEFB050589171B58F0E1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5A55A4B2694DC2B13BEE3FEE605B6A1">
    <w:name w:val="B45A55A4B2694DC2B13BEE3FEE605B6A1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E11F4B058F024407B202AEBE5DF6AEF11">
    <w:name w:val="E11F4B058F024407B202AEBE5DF6AEF11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DA83DDB1EE64AC68E15EC5572A1B5081">
    <w:name w:val="1DA83DDB1EE64AC68E15EC5572A1B5081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6D1F8EA832A410C9C80F9050D219A0B1">
    <w:name w:val="36D1F8EA832A410C9C80F9050D219A0B1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42E0C2B03E84486AAA135A1C25E983D1">
    <w:name w:val="F42E0C2B03E84486AAA135A1C25E983D1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B47EEBDFA634142A09BBCF52A1B9EE91">
    <w:name w:val="6B47EEBDFA634142A09BBCF52A1B9EE91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C1786AD5B504985800D4077A448209A1">
    <w:name w:val="3C1786AD5B504985800D4077A448209A1"/>
    <w:rsid w:val="005B4919"/>
    <w:rPr>
      <w:rFonts w:eastAsiaTheme="minorHAnsi"/>
      <w:lang w:val="en-US" w:eastAsia="en-US"/>
    </w:rPr>
  </w:style>
  <w:style w:type="paragraph" w:customStyle="1" w:styleId="AF7656F546804939B5693920B1A334BB1">
    <w:name w:val="AF7656F546804939B5693920B1A334BB1"/>
    <w:rsid w:val="005B4919"/>
    <w:rPr>
      <w:rFonts w:eastAsiaTheme="minorHAnsi"/>
      <w:lang w:val="en-US" w:eastAsia="en-US"/>
    </w:rPr>
  </w:style>
  <w:style w:type="paragraph" w:customStyle="1" w:styleId="C1639A55C041430BA2D80BF174A440941">
    <w:name w:val="C1639A55C041430BA2D80BF174A440941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3C7AE26395B404A853FA3A1759818811">
    <w:name w:val="13C7AE26395B404A853FA3A1759818811"/>
    <w:rsid w:val="005B4919"/>
    <w:rPr>
      <w:rFonts w:eastAsiaTheme="minorHAnsi"/>
      <w:lang w:val="en-US" w:eastAsia="en-US"/>
    </w:rPr>
  </w:style>
  <w:style w:type="paragraph" w:customStyle="1" w:styleId="0A74E293A68344769991136DF1D551482">
    <w:name w:val="0A74E293A68344769991136DF1D551482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D1EB755466247E59B53836D1AC1C59B2">
    <w:name w:val="AD1EB755466247E59B53836D1AC1C59B2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5FAB18583B645B09196EBD89C84504F2">
    <w:name w:val="05FAB18583B645B09196EBD89C84504F2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9CAEE75F8DE74745B80674940CB6916D2">
    <w:name w:val="9CAEE75F8DE74745B80674940CB6916D2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C9857B8D513947AB9E838AB6B18353FF2">
    <w:name w:val="C9857B8D513947AB9E838AB6B18353FF2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C16717359394BEFB050589171B58F0E2">
    <w:name w:val="8C16717359394BEFB050589171B58F0E2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5A55A4B2694DC2B13BEE3FEE605B6A2">
    <w:name w:val="B45A55A4B2694DC2B13BEE3FEE605B6A2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E11F4B058F024407B202AEBE5DF6AEF12">
    <w:name w:val="E11F4B058F024407B202AEBE5DF6AEF12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DA83DDB1EE64AC68E15EC5572A1B5082">
    <w:name w:val="1DA83DDB1EE64AC68E15EC5572A1B5082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6D1F8EA832A410C9C80F9050D219A0B2">
    <w:name w:val="36D1F8EA832A410C9C80F9050D219A0B2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42E0C2B03E84486AAA135A1C25E983D2">
    <w:name w:val="F42E0C2B03E84486AAA135A1C25E983D2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B47EEBDFA634142A09BBCF52A1B9EE92">
    <w:name w:val="6B47EEBDFA634142A09BBCF52A1B9EE92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C1786AD5B504985800D4077A448209A2">
    <w:name w:val="3C1786AD5B504985800D4077A448209A2"/>
    <w:rsid w:val="005B4919"/>
    <w:rPr>
      <w:rFonts w:eastAsiaTheme="minorHAnsi"/>
      <w:lang w:val="en-US" w:eastAsia="en-US"/>
    </w:rPr>
  </w:style>
  <w:style w:type="paragraph" w:customStyle="1" w:styleId="AF7656F546804939B5693920B1A334BB2">
    <w:name w:val="AF7656F546804939B5693920B1A334BB2"/>
    <w:rsid w:val="005B4919"/>
    <w:rPr>
      <w:rFonts w:eastAsiaTheme="minorHAnsi"/>
      <w:lang w:val="en-US" w:eastAsia="en-US"/>
    </w:rPr>
  </w:style>
  <w:style w:type="paragraph" w:customStyle="1" w:styleId="C1639A55C041430BA2D80BF174A440942">
    <w:name w:val="C1639A55C041430BA2D80BF174A440942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3C7AE26395B404A853FA3A1759818812">
    <w:name w:val="13C7AE26395B404A853FA3A1759818812"/>
    <w:rsid w:val="005B4919"/>
    <w:rPr>
      <w:rFonts w:eastAsiaTheme="minorHAnsi"/>
      <w:lang w:val="en-US" w:eastAsia="en-US"/>
    </w:rPr>
  </w:style>
  <w:style w:type="paragraph" w:customStyle="1" w:styleId="0A74E293A68344769991136DF1D551483">
    <w:name w:val="0A74E293A68344769991136DF1D551483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D1EB755466247E59B53836D1AC1C59B3">
    <w:name w:val="AD1EB755466247E59B53836D1AC1C59B3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5FAB18583B645B09196EBD89C84504F3">
    <w:name w:val="05FAB18583B645B09196EBD89C84504F3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9CAEE75F8DE74745B80674940CB6916D3">
    <w:name w:val="9CAEE75F8DE74745B80674940CB6916D3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C9857B8D513947AB9E838AB6B18353FF3">
    <w:name w:val="C9857B8D513947AB9E838AB6B18353FF3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C16717359394BEFB050589171B58F0E3">
    <w:name w:val="8C16717359394BEFB050589171B58F0E3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5A55A4B2694DC2B13BEE3FEE605B6A3">
    <w:name w:val="B45A55A4B2694DC2B13BEE3FEE605B6A3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E11F4B058F024407B202AEBE5DF6AEF13">
    <w:name w:val="E11F4B058F024407B202AEBE5DF6AEF13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DA83DDB1EE64AC68E15EC5572A1B5083">
    <w:name w:val="1DA83DDB1EE64AC68E15EC5572A1B5083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6D1F8EA832A410C9C80F9050D219A0B3">
    <w:name w:val="36D1F8EA832A410C9C80F9050D219A0B3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42E0C2B03E84486AAA135A1C25E983D3">
    <w:name w:val="F42E0C2B03E84486AAA135A1C25E983D3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B47EEBDFA634142A09BBCF52A1B9EE93">
    <w:name w:val="6B47EEBDFA634142A09BBCF52A1B9EE93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C1786AD5B504985800D4077A448209A3">
    <w:name w:val="3C1786AD5B504985800D4077A448209A3"/>
    <w:rsid w:val="005B4919"/>
    <w:rPr>
      <w:rFonts w:eastAsiaTheme="minorHAnsi"/>
      <w:lang w:val="en-US" w:eastAsia="en-US"/>
    </w:rPr>
  </w:style>
  <w:style w:type="paragraph" w:customStyle="1" w:styleId="AF7656F546804939B5693920B1A334BB3">
    <w:name w:val="AF7656F546804939B5693920B1A334BB3"/>
    <w:rsid w:val="005B4919"/>
    <w:rPr>
      <w:rFonts w:eastAsiaTheme="minorHAnsi"/>
      <w:lang w:val="en-US" w:eastAsia="en-US"/>
    </w:rPr>
  </w:style>
  <w:style w:type="paragraph" w:customStyle="1" w:styleId="C1639A55C041430BA2D80BF174A440943">
    <w:name w:val="C1639A55C041430BA2D80BF174A440943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3C7AE26395B404A853FA3A1759818813">
    <w:name w:val="13C7AE26395B404A853FA3A1759818813"/>
    <w:rsid w:val="005B4919"/>
    <w:rPr>
      <w:rFonts w:eastAsiaTheme="minorHAnsi"/>
      <w:lang w:val="en-US" w:eastAsia="en-US"/>
    </w:rPr>
  </w:style>
  <w:style w:type="paragraph" w:customStyle="1" w:styleId="0A74E293A68344769991136DF1D551484">
    <w:name w:val="0A74E293A68344769991136DF1D551484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D1EB755466247E59B53836D1AC1C59B4">
    <w:name w:val="AD1EB755466247E59B53836D1AC1C59B4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5FAB18583B645B09196EBD89C84504F4">
    <w:name w:val="05FAB18583B645B09196EBD89C84504F4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9CAEE75F8DE74745B80674940CB6916D4">
    <w:name w:val="9CAEE75F8DE74745B80674940CB6916D4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C9857B8D513947AB9E838AB6B18353FF4">
    <w:name w:val="C9857B8D513947AB9E838AB6B18353FF4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C16717359394BEFB050589171B58F0E4">
    <w:name w:val="8C16717359394BEFB050589171B58F0E4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5A55A4B2694DC2B13BEE3FEE605B6A4">
    <w:name w:val="B45A55A4B2694DC2B13BEE3FEE605B6A4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E11F4B058F024407B202AEBE5DF6AEF14">
    <w:name w:val="E11F4B058F024407B202AEBE5DF6AEF14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DA83DDB1EE64AC68E15EC5572A1B5084">
    <w:name w:val="1DA83DDB1EE64AC68E15EC5572A1B5084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6D1F8EA832A410C9C80F9050D219A0B4">
    <w:name w:val="36D1F8EA832A410C9C80F9050D219A0B4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42E0C2B03E84486AAA135A1C25E983D4">
    <w:name w:val="F42E0C2B03E84486AAA135A1C25E983D4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B47EEBDFA634142A09BBCF52A1B9EE94">
    <w:name w:val="6B47EEBDFA634142A09BBCF52A1B9EE94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C1786AD5B504985800D4077A448209A4">
    <w:name w:val="3C1786AD5B504985800D4077A448209A4"/>
    <w:rsid w:val="005B4919"/>
    <w:rPr>
      <w:rFonts w:eastAsiaTheme="minorHAnsi"/>
      <w:lang w:val="en-US" w:eastAsia="en-US"/>
    </w:rPr>
  </w:style>
  <w:style w:type="paragraph" w:customStyle="1" w:styleId="AF7656F546804939B5693920B1A334BB4">
    <w:name w:val="AF7656F546804939B5693920B1A334BB4"/>
    <w:rsid w:val="005B4919"/>
    <w:rPr>
      <w:rFonts w:eastAsiaTheme="minorHAnsi"/>
      <w:lang w:val="en-US" w:eastAsia="en-US"/>
    </w:rPr>
  </w:style>
  <w:style w:type="paragraph" w:customStyle="1" w:styleId="C1639A55C041430BA2D80BF174A440944">
    <w:name w:val="C1639A55C041430BA2D80BF174A440944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3C7AE26395B404A853FA3A1759818814">
    <w:name w:val="13C7AE26395B404A853FA3A1759818814"/>
    <w:rsid w:val="005B4919"/>
    <w:rPr>
      <w:rFonts w:eastAsiaTheme="minorHAnsi"/>
      <w:lang w:val="en-US" w:eastAsia="en-US"/>
    </w:rPr>
  </w:style>
  <w:style w:type="paragraph" w:customStyle="1" w:styleId="0A74E293A68344769991136DF1D551485">
    <w:name w:val="0A74E293A68344769991136DF1D551485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D1EB755466247E59B53836D1AC1C59B5">
    <w:name w:val="AD1EB755466247E59B53836D1AC1C59B5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5FAB18583B645B09196EBD89C84504F5">
    <w:name w:val="05FAB18583B645B09196EBD89C84504F5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9CAEE75F8DE74745B80674940CB6916D5">
    <w:name w:val="9CAEE75F8DE74745B80674940CB6916D5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C9857B8D513947AB9E838AB6B18353FF5">
    <w:name w:val="C9857B8D513947AB9E838AB6B18353FF5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C16717359394BEFB050589171B58F0E5">
    <w:name w:val="8C16717359394BEFB050589171B58F0E5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5A55A4B2694DC2B13BEE3FEE605B6A5">
    <w:name w:val="B45A55A4B2694DC2B13BEE3FEE605B6A5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E11F4B058F024407B202AEBE5DF6AEF15">
    <w:name w:val="E11F4B058F024407B202AEBE5DF6AEF15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DA83DDB1EE64AC68E15EC5572A1B5085">
    <w:name w:val="1DA83DDB1EE64AC68E15EC5572A1B5085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6D1F8EA832A410C9C80F9050D219A0B5">
    <w:name w:val="36D1F8EA832A410C9C80F9050D219A0B5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42E0C2B03E84486AAA135A1C25E983D5">
    <w:name w:val="F42E0C2B03E84486AAA135A1C25E983D5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B47EEBDFA634142A09BBCF52A1B9EE95">
    <w:name w:val="6B47EEBDFA634142A09BBCF52A1B9EE95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C1786AD5B504985800D4077A448209A5">
    <w:name w:val="3C1786AD5B504985800D4077A448209A5"/>
    <w:rsid w:val="005B4919"/>
    <w:rPr>
      <w:rFonts w:eastAsiaTheme="minorHAnsi"/>
      <w:lang w:val="en-US" w:eastAsia="en-US"/>
    </w:rPr>
  </w:style>
  <w:style w:type="paragraph" w:customStyle="1" w:styleId="AF7656F546804939B5693920B1A334BB5">
    <w:name w:val="AF7656F546804939B5693920B1A334BB5"/>
    <w:rsid w:val="005B4919"/>
    <w:rPr>
      <w:rFonts w:eastAsiaTheme="minorHAnsi"/>
      <w:lang w:val="en-US" w:eastAsia="en-US"/>
    </w:rPr>
  </w:style>
  <w:style w:type="paragraph" w:customStyle="1" w:styleId="C1639A55C041430BA2D80BF174A440945">
    <w:name w:val="C1639A55C041430BA2D80BF174A440945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3C7AE26395B404A853FA3A1759818815">
    <w:name w:val="13C7AE26395B404A853FA3A1759818815"/>
    <w:rsid w:val="005B4919"/>
    <w:rPr>
      <w:rFonts w:eastAsiaTheme="minorHAnsi"/>
      <w:lang w:val="en-US" w:eastAsia="en-US"/>
    </w:rPr>
  </w:style>
  <w:style w:type="paragraph" w:customStyle="1" w:styleId="F0285552A7FF44568BFE83D20AC27D9A">
    <w:name w:val="F0285552A7FF44568BFE83D20AC27D9A"/>
    <w:rsid w:val="005B4919"/>
  </w:style>
  <w:style w:type="paragraph" w:customStyle="1" w:styleId="F0285552A7FF44568BFE83D20AC27D9A1">
    <w:name w:val="F0285552A7FF44568BFE83D20AC27D9A1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A74E293A68344769991136DF1D551486">
    <w:name w:val="0A74E293A68344769991136DF1D551486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D1EB755466247E59B53836D1AC1C59B6">
    <w:name w:val="AD1EB755466247E59B53836D1AC1C59B6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5FAB18583B645B09196EBD89C84504F6">
    <w:name w:val="05FAB18583B645B09196EBD89C84504F6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9CAEE75F8DE74745B80674940CB6916D6">
    <w:name w:val="9CAEE75F8DE74745B80674940CB6916D6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C9857B8D513947AB9E838AB6B18353FF6">
    <w:name w:val="C9857B8D513947AB9E838AB6B18353FF6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C16717359394BEFB050589171B58F0E6">
    <w:name w:val="8C16717359394BEFB050589171B58F0E6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5A55A4B2694DC2B13BEE3FEE605B6A6">
    <w:name w:val="B45A55A4B2694DC2B13BEE3FEE605B6A6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E11F4B058F024407B202AEBE5DF6AEF16">
    <w:name w:val="E11F4B058F024407B202AEBE5DF6AEF16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DA83DDB1EE64AC68E15EC5572A1B5086">
    <w:name w:val="1DA83DDB1EE64AC68E15EC5572A1B5086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6D1F8EA832A410C9C80F9050D219A0B6">
    <w:name w:val="36D1F8EA832A410C9C80F9050D219A0B6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42E0C2B03E84486AAA135A1C25E983D6">
    <w:name w:val="F42E0C2B03E84486AAA135A1C25E983D6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B47EEBDFA634142A09BBCF52A1B9EE96">
    <w:name w:val="6B47EEBDFA634142A09BBCF52A1B9EE96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C1786AD5B504985800D4077A448209A6">
    <w:name w:val="3C1786AD5B504985800D4077A448209A6"/>
    <w:rsid w:val="005B4919"/>
    <w:rPr>
      <w:rFonts w:eastAsiaTheme="minorHAnsi"/>
      <w:lang w:val="en-US" w:eastAsia="en-US"/>
    </w:rPr>
  </w:style>
  <w:style w:type="paragraph" w:customStyle="1" w:styleId="AF7656F546804939B5693920B1A334BB6">
    <w:name w:val="AF7656F546804939B5693920B1A334BB6"/>
    <w:rsid w:val="005B4919"/>
    <w:rPr>
      <w:rFonts w:eastAsiaTheme="minorHAnsi"/>
      <w:lang w:val="en-US" w:eastAsia="en-US"/>
    </w:rPr>
  </w:style>
  <w:style w:type="paragraph" w:customStyle="1" w:styleId="C1639A55C041430BA2D80BF174A440946">
    <w:name w:val="C1639A55C041430BA2D80BF174A440946"/>
    <w:rsid w:val="005B491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3C7AE26395B404A853FA3A1759818816">
    <w:name w:val="13C7AE26395B404A853FA3A1759818816"/>
    <w:rsid w:val="005B4919"/>
    <w:rPr>
      <w:rFonts w:eastAsiaTheme="minorHAnsi"/>
      <w:lang w:val="en-US" w:eastAsia="en-US"/>
    </w:rPr>
  </w:style>
  <w:style w:type="paragraph" w:customStyle="1" w:styleId="2EB530C4E204459BBD70E865666A3137">
    <w:name w:val="2EB530C4E204459BBD70E865666A3137"/>
    <w:rsid w:val="00AC439D"/>
  </w:style>
  <w:style w:type="paragraph" w:customStyle="1" w:styleId="9C59FA8DCF3E4AC2AE2CA9C2778869E2">
    <w:name w:val="9C59FA8DCF3E4AC2AE2CA9C2778869E2"/>
    <w:rsid w:val="00AC439D"/>
  </w:style>
  <w:style w:type="paragraph" w:customStyle="1" w:styleId="55458378827C41BEB864963CA23C043F">
    <w:name w:val="55458378827C41BEB864963CA23C043F"/>
    <w:rsid w:val="00AC439D"/>
  </w:style>
  <w:style w:type="paragraph" w:customStyle="1" w:styleId="FF5344642B84451696F2978613CC2868">
    <w:name w:val="FF5344642B84451696F2978613CC2868"/>
    <w:rsid w:val="00AC439D"/>
  </w:style>
  <w:style w:type="paragraph" w:customStyle="1" w:styleId="8A37AABA9EFB4F97962DF75E7FFC94AF">
    <w:name w:val="8A37AABA9EFB4F97962DF75E7FFC94AF"/>
    <w:rsid w:val="00AC439D"/>
  </w:style>
  <w:style w:type="paragraph" w:customStyle="1" w:styleId="F0285552A7FF44568BFE83D20AC27D9A2">
    <w:name w:val="F0285552A7FF44568BFE83D20AC27D9A2"/>
    <w:rsid w:val="00AC439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A74E293A68344769991136DF1D551487">
    <w:name w:val="0A74E293A68344769991136DF1D551487"/>
    <w:rsid w:val="00AC439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D1EB755466247E59B53836D1AC1C59B7">
    <w:name w:val="AD1EB755466247E59B53836D1AC1C59B7"/>
    <w:rsid w:val="00AC439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5FAB18583B645B09196EBD89C84504F7">
    <w:name w:val="05FAB18583B645B09196EBD89C84504F7"/>
    <w:rsid w:val="00AC439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9CAEE75F8DE74745B80674940CB6916D7">
    <w:name w:val="9CAEE75F8DE74745B80674940CB6916D7"/>
    <w:rsid w:val="00AC439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C9857B8D513947AB9E838AB6B18353FF7">
    <w:name w:val="C9857B8D513947AB9E838AB6B18353FF7"/>
    <w:rsid w:val="00AC439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C16717359394BEFB050589171B58F0E7">
    <w:name w:val="8C16717359394BEFB050589171B58F0E7"/>
    <w:rsid w:val="00AC439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5A55A4B2694DC2B13BEE3FEE605B6A7">
    <w:name w:val="B45A55A4B2694DC2B13BEE3FEE605B6A7"/>
    <w:rsid w:val="00AC439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E11F4B058F024407B202AEBE5DF6AEF17">
    <w:name w:val="E11F4B058F024407B202AEBE5DF6AEF17"/>
    <w:rsid w:val="00AC439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DA83DDB1EE64AC68E15EC5572A1B5087">
    <w:name w:val="1DA83DDB1EE64AC68E15EC5572A1B5087"/>
    <w:rsid w:val="00AC439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6D1F8EA832A410C9C80F9050D219A0B7">
    <w:name w:val="36D1F8EA832A410C9C80F9050D219A0B7"/>
    <w:rsid w:val="00AC439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42E0C2B03E84486AAA135A1C25E983D7">
    <w:name w:val="F42E0C2B03E84486AAA135A1C25E983D7"/>
    <w:rsid w:val="00AC439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B47EEBDFA634142A09BBCF52A1B9EE97">
    <w:name w:val="6B47EEBDFA634142A09BBCF52A1B9EE97"/>
    <w:rsid w:val="00AC439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3C1786AD5B504985800D4077A448209A7">
    <w:name w:val="3C1786AD5B504985800D4077A448209A7"/>
    <w:rsid w:val="00AC439D"/>
    <w:rPr>
      <w:rFonts w:eastAsiaTheme="minorHAnsi"/>
      <w:lang w:val="en-US" w:eastAsia="en-US"/>
    </w:rPr>
  </w:style>
  <w:style w:type="paragraph" w:customStyle="1" w:styleId="AF7656F546804939B5693920B1A334BB7">
    <w:name w:val="AF7656F546804939B5693920B1A334BB7"/>
    <w:rsid w:val="00AC439D"/>
    <w:rPr>
      <w:rFonts w:eastAsiaTheme="minorHAnsi"/>
      <w:lang w:val="en-US" w:eastAsia="en-US"/>
    </w:rPr>
  </w:style>
  <w:style w:type="paragraph" w:customStyle="1" w:styleId="C1639A55C041430BA2D80BF174A440947">
    <w:name w:val="C1639A55C041430BA2D80BF174A440947"/>
    <w:rsid w:val="00AC439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3C7AE26395B404A853FA3A1759818817">
    <w:name w:val="13C7AE26395B404A853FA3A1759818817"/>
    <w:rsid w:val="00AC439D"/>
    <w:rPr>
      <w:rFonts w:eastAsiaTheme="minorHAnsi"/>
      <w:lang w:val="en-US" w:eastAsia="en-US"/>
    </w:rPr>
  </w:style>
  <w:style w:type="paragraph" w:customStyle="1" w:styleId="95BB6672D4B34D6C9042843E786FFB4A">
    <w:name w:val="95BB6672D4B34D6C9042843E786FFB4A"/>
    <w:rsid w:val="00AC439D"/>
    <w:rPr>
      <w:rFonts w:eastAsiaTheme="minorHAnsi"/>
      <w:lang w:val="en-US" w:eastAsia="en-US"/>
    </w:rPr>
  </w:style>
  <w:style w:type="paragraph" w:customStyle="1" w:styleId="2EB530C4E204459BBD70E865666A31371">
    <w:name w:val="2EB530C4E204459BBD70E865666A31371"/>
    <w:rsid w:val="00AC439D"/>
    <w:rPr>
      <w:rFonts w:eastAsiaTheme="minorHAnsi"/>
      <w:lang w:val="en-US" w:eastAsia="en-US"/>
    </w:rPr>
  </w:style>
  <w:style w:type="paragraph" w:customStyle="1" w:styleId="9C59FA8DCF3E4AC2AE2CA9C2778869E21">
    <w:name w:val="9C59FA8DCF3E4AC2AE2CA9C2778869E21"/>
    <w:rsid w:val="00AC439D"/>
    <w:rPr>
      <w:rFonts w:eastAsiaTheme="minorHAnsi"/>
      <w:lang w:val="en-US" w:eastAsia="en-US"/>
    </w:rPr>
  </w:style>
  <w:style w:type="paragraph" w:customStyle="1" w:styleId="55458378827C41BEB864963CA23C043F1">
    <w:name w:val="55458378827C41BEB864963CA23C043F1"/>
    <w:rsid w:val="00AC439D"/>
    <w:rPr>
      <w:rFonts w:eastAsiaTheme="minorHAnsi"/>
      <w:lang w:val="en-US" w:eastAsia="en-US"/>
    </w:rPr>
  </w:style>
  <w:style w:type="paragraph" w:customStyle="1" w:styleId="FF5344642B84451696F2978613CC28681">
    <w:name w:val="FF5344642B84451696F2978613CC28681"/>
    <w:rsid w:val="00AC439D"/>
    <w:rPr>
      <w:rFonts w:eastAsiaTheme="minorHAnsi"/>
      <w:lang w:val="en-US" w:eastAsia="en-US"/>
    </w:rPr>
  </w:style>
  <w:style w:type="paragraph" w:customStyle="1" w:styleId="8A37AABA9EFB4F97962DF75E7FFC94AF1">
    <w:name w:val="8A37AABA9EFB4F97962DF75E7FFC94AF1"/>
    <w:rsid w:val="00AC439D"/>
    <w:rPr>
      <w:rFonts w:eastAsiaTheme="minorHAnsi"/>
      <w:lang w:val="en-US" w:eastAsia="en-US"/>
    </w:rPr>
  </w:style>
  <w:style w:type="paragraph" w:customStyle="1" w:styleId="1D411E4A255E411EB1F9F4825736C5AC">
    <w:name w:val="1D411E4A255E411EB1F9F4825736C5AC"/>
    <w:rsid w:val="00AC439D"/>
  </w:style>
  <w:style w:type="paragraph" w:customStyle="1" w:styleId="02E36659FB3740BAA674C4B77C093134">
    <w:name w:val="02E36659FB3740BAA674C4B77C093134"/>
    <w:rsid w:val="00AC439D"/>
  </w:style>
  <w:style w:type="paragraph" w:customStyle="1" w:styleId="141AA072A05F492B93DB51457D486941">
    <w:name w:val="141AA072A05F492B93DB51457D486941"/>
    <w:rsid w:val="00AC439D"/>
  </w:style>
  <w:style w:type="paragraph" w:customStyle="1" w:styleId="E4114C650B4E4D57AE40EBB059E9DB53">
    <w:name w:val="E4114C650B4E4D57AE40EBB059E9DB53"/>
    <w:rsid w:val="00AC439D"/>
  </w:style>
  <w:style w:type="paragraph" w:customStyle="1" w:styleId="2BBB655E8FDC40B7BD5DFA36E876D8AF">
    <w:name w:val="2BBB655E8FDC40B7BD5DFA36E876D8AF"/>
    <w:rsid w:val="00AC439D"/>
  </w:style>
  <w:style w:type="paragraph" w:customStyle="1" w:styleId="E50DB208456B41D999638C852A47D486">
    <w:name w:val="E50DB208456B41D999638C852A47D486"/>
    <w:rsid w:val="00AC439D"/>
  </w:style>
  <w:style w:type="paragraph" w:customStyle="1" w:styleId="B5DE6AADCA8C466BBB51301E8BB6C0EC">
    <w:name w:val="B5DE6AADCA8C466BBB51301E8BB6C0EC"/>
    <w:rsid w:val="00AC439D"/>
  </w:style>
  <w:style w:type="paragraph" w:customStyle="1" w:styleId="10CB6E618BD442A6B974BBBC41A9FC2D">
    <w:name w:val="10CB6E618BD442A6B974BBBC41A9FC2D"/>
    <w:rsid w:val="00AC439D"/>
  </w:style>
  <w:style w:type="paragraph" w:customStyle="1" w:styleId="F3345373D30949EAB343ABF255D97F33">
    <w:name w:val="F3345373D30949EAB343ABF255D97F33"/>
    <w:rsid w:val="00AC439D"/>
  </w:style>
  <w:style w:type="paragraph" w:customStyle="1" w:styleId="0D0861CC416549AE8E9AABF9EE7506A7">
    <w:name w:val="0D0861CC416549AE8E9AABF9EE7506A7"/>
    <w:rsid w:val="00AC439D"/>
  </w:style>
  <w:style w:type="paragraph" w:customStyle="1" w:styleId="DD1CFA15A00F4FA88499B10E1BA6969D">
    <w:name w:val="DD1CFA15A00F4FA88499B10E1BA6969D"/>
    <w:rsid w:val="00AC439D"/>
  </w:style>
  <w:style w:type="paragraph" w:customStyle="1" w:styleId="E53B655538524AF0909DE629C1E0661A">
    <w:name w:val="E53B655538524AF0909DE629C1E0661A"/>
    <w:rsid w:val="00AC439D"/>
  </w:style>
  <w:style w:type="paragraph" w:customStyle="1" w:styleId="DCDD4B78F2A94AF2A7C87C4137F96A94">
    <w:name w:val="DCDD4B78F2A94AF2A7C87C4137F96A94"/>
    <w:rsid w:val="00AC439D"/>
  </w:style>
  <w:style w:type="paragraph" w:customStyle="1" w:styleId="A97DCB4ADFE54BBDA09E46278F4B5316">
    <w:name w:val="A97DCB4ADFE54BBDA09E46278F4B5316"/>
    <w:rsid w:val="00AC439D"/>
  </w:style>
  <w:style w:type="paragraph" w:customStyle="1" w:styleId="8CF746263E7D48F18E726AF4DAE9BA54">
    <w:name w:val="8CF746263E7D48F18E726AF4DAE9BA54"/>
    <w:rsid w:val="00AC439D"/>
  </w:style>
  <w:style w:type="paragraph" w:customStyle="1" w:styleId="2E301EAD9BA5483E87A7C8AA29B416A0">
    <w:name w:val="2E301EAD9BA5483E87A7C8AA29B416A0"/>
    <w:rsid w:val="00AC439D"/>
  </w:style>
  <w:style w:type="paragraph" w:customStyle="1" w:styleId="FFBEA0CF5A1D48EF9CB44FB28086C87B">
    <w:name w:val="FFBEA0CF5A1D48EF9CB44FB28086C87B"/>
    <w:rsid w:val="00AC439D"/>
  </w:style>
  <w:style w:type="paragraph" w:customStyle="1" w:styleId="2557A0381C9A49F5AA9242C7E08F277F">
    <w:name w:val="2557A0381C9A49F5AA9242C7E08F277F"/>
    <w:rsid w:val="00AC439D"/>
  </w:style>
  <w:style w:type="paragraph" w:customStyle="1" w:styleId="E8C93EDCFB694090818428ABE92834A8">
    <w:name w:val="E8C93EDCFB694090818428ABE92834A8"/>
    <w:rsid w:val="00AC439D"/>
  </w:style>
  <w:style w:type="paragraph" w:customStyle="1" w:styleId="530F209951BA42F3B574CDF6700AF494">
    <w:name w:val="530F209951BA42F3B574CDF6700AF494"/>
    <w:rsid w:val="00AC439D"/>
  </w:style>
  <w:style w:type="paragraph" w:customStyle="1" w:styleId="58BAD86227E24E58B978B9D01961647D">
    <w:name w:val="58BAD86227E24E58B978B9D01961647D"/>
    <w:rsid w:val="00AC439D"/>
  </w:style>
  <w:style w:type="paragraph" w:customStyle="1" w:styleId="915EF915B425486D866CFBBF94308175">
    <w:name w:val="915EF915B425486D866CFBBF94308175"/>
    <w:rsid w:val="00AC439D"/>
  </w:style>
  <w:style w:type="paragraph" w:customStyle="1" w:styleId="C3226C5D0B6247249AFC59E1FA438C54">
    <w:name w:val="C3226C5D0B6247249AFC59E1FA438C54"/>
    <w:rsid w:val="00AC439D"/>
  </w:style>
  <w:style w:type="paragraph" w:customStyle="1" w:styleId="D0B8951084114E6EB357BEF8CF9AC637">
    <w:name w:val="D0B8951084114E6EB357BEF8CF9AC637"/>
    <w:rsid w:val="00AC439D"/>
  </w:style>
  <w:style w:type="paragraph" w:customStyle="1" w:styleId="30EFD21C211349DFA464A43563E1E322">
    <w:name w:val="30EFD21C211349DFA464A43563E1E322"/>
    <w:rsid w:val="00AC439D"/>
  </w:style>
  <w:style w:type="paragraph" w:customStyle="1" w:styleId="C017924D58304EBE986FA201F1E9B648">
    <w:name w:val="C017924D58304EBE986FA201F1E9B648"/>
    <w:rsid w:val="00AC439D"/>
  </w:style>
  <w:style w:type="paragraph" w:customStyle="1" w:styleId="60F562E0326D47A399A8CCEBC2238457">
    <w:name w:val="60F562E0326D47A399A8CCEBC2238457"/>
    <w:rsid w:val="00AC439D"/>
  </w:style>
  <w:style w:type="paragraph" w:customStyle="1" w:styleId="46E64613F983473F8CC4D8DF548F4EBD">
    <w:name w:val="46E64613F983473F8CC4D8DF548F4EBD"/>
    <w:rsid w:val="00AC439D"/>
  </w:style>
  <w:style w:type="paragraph" w:customStyle="1" w:styleId="3A7892BCFDD14E8B99B5DB95B69704BF">
    <w:name w:val="3A7892BCFDD14E8B99B5DB95B69704BF"/>
    <w:rsid w:val="00AC439D"/>
  </w:style>
  <w:style w:type="paragraph" w:customStyle="1" w:styleId="A2970073273748FDAA260A9A6503094A">
    <w:name w:val="A2970073273748FDAA260A9A6503094A"/>
    <w:rsid w:val="00AC439D"/>
  </w:style>
  <w:style w:type="paragraph" w:customStyle="1" w:styleId="69314191E16442BF9F90CD8FB50085EC">
    <w:name w:val="69314191E16442BF9F90CD8FB50085EC"/>
    <w:rsid w:val="00AC439D"/>
  </w:style>
  <w:style w:type="paragraph" w:customStyle="1" w:styleId="B77B2D1792B2409C8B3DA281D118B88D">
    <w:name w:val="B77B2D1792B2409C8B3DA281D118B88D"/>
    <w:rsid w:val="00AC439D"/>
  </w:style>
  <w:style w:type="paragraph" w:customStyle="1" w:styleId="DEB6DDC7F61542D098ED45782588A411">
    <w:name w:val="DEB6DDC7F61542D098ED45782588A411"/>
    <w:rsid w:val="00AC4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4072-CB19-4CE1-9164-7D8083CA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fichecandidature.dotm</Template>
  <TotalTime>0</TotalTime>
  <Pages>3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Jouaville</dc:creator>
  <cp:keywords/>
  <dc:description/>
  <cp:lastModifiedBy>Maxime Jouaville</cp:lastModifiedBy>
  <cp:revision>2</cp:revision>
  <dcterms:created xsi:type="dcterms:W3CDTF">2023-05-15T06:05:00Z</dcterms:created>
  <dcterms:modified xsi:type="dcterms:W3CDTF">2023-05-15T06:05:00Z</dcterms:modified>
</cp:coreProperties>
</file>